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4906" w14:textId="77777777" w:rsidR="000408DF" w:rsidRPr="000408DF" w:rsidRDefault="000408DF" w:rsidP="000408DF">
      <w:pPr>
        <w:pageBreakBefore/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2"/>
          <w:szCs w:val="22"/>
        </w:rPr>
      </w:pPr>
      <w:r w:rsidRPr="000408DF">
        <w:rPr>
          <w:rFonts w:cs="Calibri"/>
          <w:b/>
          <w:bCs/>
          <w:sz w:val="22"/>
          <w:szCs w:val="22"/>
        </w:rPr>
        <w:t>Gyöngyös Városi Önkormányzat Képviselő-testületének</w:t>
      </w:r>
    </w:p>
    <w:p w14:paraId="0F644985" w14:textId="6C437513" w:rsidR="000408DF" w:rsidRPr="000408DF" w:rsidRDefault="006C5052" w:rsidP="000408D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6</w:t>
      </w:r>
      <w:r w:rsidR="000408DF" w:rsidRPr="000408DF">
        <w:rPr>
          <w:rFonts w:cs="Calibri"/>
          <w:b/>
          <w:bCs/>
          <w:sz w:val="22"/>
          <w:szCs w:val="22"/>
        </w:rPr>
        <w:t>/2020. (II.</w:t>
      </w:r>
      <w:r>
        <w:rPr>
          <w:rFonts w:cs="Calibri"/>
          <w:b/>
          <w:bCs/>
          <w:sz w:val="22"/>
          <w:szCs w:val="22"/>
        </w:rPr>
        <w:t>21.</w:t>
      </w:r>
      <w:r w:rsidR="000408DF" w:rsidRPr="000408DF">
        <w:rPr>
          <w:rFonts w:cs="Calibri"/>
          <w:b/>
          <w:bCs/>
          <w:sz w:val="22"/>
          <w:szCs w:val="22"/>
        </w:rPr>
        <w:t>) önkormányzati rendelete</w:t>
      </w:r>
    </w:p>
    <w:p w14:paraId="15651ACE" w14:textId="1C6CD064" w:rsidR="000408DF" w:rsidRPr="000408DF" w:rsidRDefault="000408DF" w:rsidP="000408D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2"/>
          <w:szCs w:val="22"/>
        </w:rPr>
      </w:pPr>
      <w:r w:rsidRPr="000408DF">
        <w:rPr>
          <w:rFonts w:cs="Calibri"/>
          <w:b/>
          <w:bCs/>
          <w:sz w:val="22"/>
          <w:szCs w:val="22"/>
        </w:rPr>
        <w:t>a parkolásról szóló 4/2007. (II. 19.) önkormányzati rendelet módosításáról</w:t>
      </w:r>
      <w:r w:rsidR="003A30FA">
        <w:rPr>
          <w:rFonts w:cs="Calibri"/>
          <w:b/>
          <w:bCs/>
          <w:sz w:val="22"/>
          <w:szCs w:val="22"/>
        </w:rPr>
        <w:t>*</w:t>
      </w:r>
    </w:p>
    <w:p w14:paraId="62C2201C" w14:textId="77777777" w:rsidR="000408DF" w:rsidRPr="000408DF" w:rsidRDefault="000408DF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5CD75508" w14:textId="77777777" w:rsidR="006E3919" w:rsidRDefault="006E3919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4C56B2C1" w14:textId="1A62D6CE" w:rsidR="000408DF" w:rsidRPr="000408DF" w:rsidRDefault="000408DF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0408DF">
        <w:rPr>
          <w:rFonts w:cs="Calibri"/>
          <w:sz w:val="22"/>
          <w:szCs w:val="22"/>
        </w:rPr>
        <w:t xml:space="preserve">Gyöngyös Városi Önkormányzat Képviselő-testülete a közúti közlekedésről szóló 1988. évi I. törvény 15/A. § (1) bekezdés a) pontjában, valamint (4) bekezdésében kapott felhatalmazás alapján, a Magyarország helyi önkormányzatairól szóló 2011. évi CLXXXIX. tv. 16/A. §-ban meghatározott feladatkörében eljárva a következőket rendeli el. </w:t>
      </w:r>
    </w:p>
    <w:p w14:paraId="35147520" w14:textId="77777777" w:rsidR="000408DF" w:rsidRPr="000408DF" w:rsidRDefault="000408DF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6CDE0C63" w14:textId="2C9514D7" w:rsidR="000408DF" w:rsidRPr="006C5052" w:rsidRDefault="000408DF" w:rsidP="006C5052">
      <w:pPr>
        <w:pStyle w:val="Listaszerbekezds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cs="Calibri"/>
          <w:sz w:val="22"/>
          <w:szCs w:val="22"/>
        </w:rPr>
      </w:pPr>
      <w:r w:rsidRPr="006C5052">
        <w:rPr>
          <w:rFonts w:cs="Calibri"/>
          <w:sz w:val="22"/>
          <w:szCs w:val="22"/>
        </w:rPr>
        <w:t>§</w:t>
      </w:r>
    </w:p>
    <w:p w14:paraId="5F4D1E6D" w14:textId="77777777" w:rsidR="006C5052" w:rsidRPr="006C5052" w:rsidRDefault="006C5052" w:rsidP="006C5052">
      <w:pPr>
        <w:pStyle w:val="Listaszerbekezds"/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</w:p>
    <w:p w14:paraId="70B7A981" w14:textId="351597AC" w:rsidR="000408DF" w:rsidRDefault="00990D91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(1) </w:t>
      </w:r>
      <w:r w:rsidR="000408DF" w:rsidRPr="000408DF">
        <w:rPr>
          <w:rFonts w:cs="Calibri"/>
          <w:sz w:val="22"/>
          <w:szCs w:val="22"/>
        </w:rPr>
        <w:t>Gyöngyös Városi Önkormányzat Képviselő-testületének a parkolásról szóló 4/2007. (II. 19.) önkormányzati rendelete (továbbiakban: R.) 1.§ (8) bekezdés</w:t>
      </w:r>
      <w:r>
        <w:rPr>
          <w:rFonts w:cs="Calibri"/>
          <w:sz w:val="22"/>
          <w:szCs w:val="22"/>
        </w:rPr>
        <w:t>ének 14. pontja</w:t>
      </w:r>
      <w:r w:rsidR="000408DF" w:rsidRPr="000408DF">
        <w:rPr>
          <w:rFonts w:cs="Calibri"/>
          <w:sz w:val="22"/>
          <w:szCs w:val="22"/>
        </w:rPr>
        <w:t xml:space="preserve"> </w:t>
      </w:r>
      <w:r w:rsidRPr="002C3674">
        <w:rPr>
          <w:rFonts w:cs="Calibri"/>
          <w:sz w:val="22"/>
          <w:szCs w:val="22"/>
        </w:rPr>
        <w:t>az alábbira módosul:</w:t>
      </w:r>
    </w:p>
    <w:p w14:paraId="18687615" w14:textId="77777777" w:rsidR="00990D91" w:rsidRPr="000408DF" w:rsidRDefault="00990D91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50EEAD1A" w14:textId="3401D894" w:rsidR="000408DF" w:rsidRPr="000408DF" w:rsidRDefault="000408DF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0408DF">
        <w:rPr>
          <w:rFonts w:cs="Calibri"/>
          <w:sz w:val="22"/>
          <w:szCs w:val="22"/>
        </w:rPr>
        <w:t>„1</w:t>
      </w:r>
      <w:r w:rsidR="00990D91">
        <w:rPr>
          <w:rFonts w:cs="Calibri"/>
          <w:sz w:val="22"/>
          <w:szCs w:val="22"/>
        </w:rPr>
        <w:t>4</w:t>
      </w:r>
      <w:r w:rsidRPr="000408DF">
        <w:rPr>
          <w:rFonts w:cs="Calibri"/>
          <w:sz w:val="22"/>
          <w:szCs w:val="22"/>
        </w:rPr>
        <w:t xml:space="preserve">.  </w:t>
      </w:r>
      <w:r w:rsidR="00990D91">
        <w:rPr>
          <w:rFonts w:cs="Calibri"/>
          <w:sz w:val="22"/>
          <w:szCs w:val="22"/>
        </w:rPr>
        <w:t>Gyöngyösi Közös Önkormányzati Hivatal</w:t>
      </w:r>
      <w:r w:rsidR="00990D91">
        <w:rPr>
          <w:rFonts w:cs="Calibri"/>
          <w:sz w:val="22"/>
          <w:szCs w:val="22"/>
        </w:rPr>
        <w:tab/>
      </w:r>
      <w:r w:rsidR="00990D91">
        <w:rPr>
          <w:rFonts w:cs="Calibri"/>
          <w:sz w:val="22"/>
          <w:szCs w:val="22"/>
        </w:rPr>
        <w:tab/>
      </w:r>
      <w:r w:rsidR="00990D91">
        <w:rPr>
          <w:rFonts w:cs="Calibri"/>
          <w:sz w:val="22"/>
          <w:szCs w:val="22"/>
        </w:rPr>
        <w:tab/>
      </w:r>
      <w:r w:rsidR="00990D91">
        <w:rPr>
          <w:rFonts w:cs="Calibri"/>
          <w:sz w:val="22"/>
          <w:szCs w:val="22"/>
        </w:rPr>
        <w:tab/>
      </w:r>
      <w:r w:rsidRPr="000408DF">
        <w:rPr>
          <w:rFonts w:cs="Calibri"/>
          <w:sz w:val="22"/>
          <w:szCs w:val="22"/>
        </w:rPr>
        <w:tab/>
      </w:r>
      <w:r w:rsidR="00990D91">
        <w:rPr>
          <w:rFonts w:cs="Calibri"/>
          <w:sz w:val="22"/>
          <w:szCs w:val="22"/>
        </w:rPr>
        <w:t>3</w:t>
      </w:r>
      <w:r w:rsidRPr="000408DF">
        <w:rPr>
          <w:rFonts w:cs="Calibri"/>
          <w:sz w:val="22"/>
          <w:szCs w:val="22"/>
        </w:rPr>
        <w:t xml:space="preserve"> db”</w:t>
      </w:r>
    </w:p>
    <w:p w14:paraId="6ADCE7AB" w14:textId="41126C0C" w:rsidR="00481CB2" w:rsidRDefault="00481CB2" w:rsidP="000408DF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</w:rPr>
      </w:pPr>
    </w:p>
    <w:p w14:paraId="05A00C58" w14:textId="37149E61" w:rsidR="00990D91" w:rsidRPr="000408DF" w:rsidRDefault="00990D91" w:rsidP="00990D91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990D91">
        <w:rPr>
          <w:rFonts w:cs="Calibri"/>
          <w:sz w:val="22"/>
          <w:szCs w:val="22"/>
        </w:rPr>
        <w:t>(2) A R.</w:t>
      </w:r>
      <w:r>
        <w:rPr>
          <w:rFonts w:cs="Calibri"/>
          <w:sz w:val="22"/>
          <w:szCs w:val="22"/>
        </w:rPr>
        <w:t xml:space="preserve"> </w:t>
      </w:r>
      <w:r w:rsidRPr="000408DF">
        <w:rPr>
          <w:rFonts w:cs="Calibri"/>
          <w:sz w:val="22"/>
          <w:szCs w:val="22"/>
        </w:rPr>
        <w:t>1.§ (8) bekezdése az alábbi 17.</w:t>
      </w:r>
      <w:r>
        <w:rPr>
          <w:rFonts w:cs="Calibri"/>
          <w:sz w:val="22"/>
          <w:szCs w:val="22"/>
        </w:rPr>
        <w:t xml:space="preserve"> </w:t>
      </w:r>
      <w:r w:rsidRPr="000408DF">
        <w:rPr>
          <w:rFonts w:cs="Calibri"/>
          <w:sz w:val="22"/>
          <w:szCs w:val="22"/>
        </w:rPr>
        <w:t>pont</w:t>
      </w:r>
      <w:r w:rsidR="00901FCD">
        <w:rPr>
          <w:rFonts w:cs="Calibri"/>
          <w:sz w:val="22"/>
          <w:szCs w:val="22"/>
        </w:rPr>
        <w:t>t</w:t>
      </w:r>
      <w:bookmarkStart w:id="0" w:name="_GoBack"/>
      <w:bookmarkEnd w:id="0"/>
      <w:r w:rsidRPr="000408DF">
        <w:rPr>
          <w:rFonts w:cs="Calibri"/>
          <w:sz w:val="22"/>
          <w:szCs w:val="22"/>
        </w:rPr>
        <w:t>al egészül ki.</w:t>
      </w:r>
    </w:p>
    <w:p w14:paraId="68063720" w14:textId="77777777" w:rsidR="00990D91" w:rsidRPr="000408DF" w:rsidRDefault="00990D91" w:rsidP="00990D91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517DB871" w14:textId="77777777" w:rsidR="00990D91" w:rsidRPr="000408DF" w:rsidRDefault="00990D91" w:rsidP="00990D91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0408DF">
        <w:rPr>
          <w:rFonts w:cs="Calibri"/>
          <w:sz w:val="22"/>
          <w:szCs w:val="22"/>
        </w:rPr>
        <w:t>„17.  az Önkormányzat kizárólagos tulajdonában álló gazdasági társaságok</w:t>
      </w:r>
      <w:r w:rsidRPr="000408DF">
        <w:rPr>
          <w:rFonts w:cs="Calibri"/>
          <w:sz w:val="22"/>
          <w:szCs w:val="22"/>
        </w:rPr>
        <w:tab/>
        <w:t>2 db/társaság”</w:t>
      </w:r>
    </w:p>
    <w:p w14:paraId="7AC7E02C" w14:textId="74BCC251" w:rsidR="00990D91" w:rsidRDefault="00990D91" w:rsidP="00990D91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6F73A65E" w14:textId="495A7954" w:rsidR="000408DF" w:rsidRPr="006C5052" w:rsidRDefault="000408DF" w:rsidP="006C5052">
      <w:pPr>
        <w:pStyle w:val="Listaszerbekezds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cs="Calibri"/>
          <w:sz w:val="22"/>
          <w:szCs w:val="22"/>
        </w:rPr>
      </w:pPr>
      <w:r w:rsidRPr="006C5052">
        <w:rPr>
          <w:rFonts w:cs="Calibri"/>
          <w:sz w:val="22"/>
          <w:szCs w:val="22"/>
        </w:rPr>
        <w:t>§</w:t>
      </w:r>
    </w:p>
    <w:p w14:paraId="51231146" w14:textId="77777777" w:rsidR="006C5052" w:rsidRPr="006C5052" w:rsidRDefault="006C5052" w:rsidP="006C5052">
      <w:pPr>
        <w:pStyle w:val="Listaszerbekezds"/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</w:p>
    <w:p w14:paraId="42C261E1" w14:textId="77777777" w:rsidR="000408DF" w:rsidRPr="000408DF" w:rsidRDefault="000408DF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0408DF">
        <w:rPr>
          <w:rFonts w:cs="Calibri"/>
          <w:sz w:val="22"/>
          <w:szCs w:val="22"/>
        </w:rPr>
        <w:t xml:space="preserve"> (1) A R. 2/A.§ (1) bekezdése az alábbiak szerint egészül ki: </w:t>
      </w:r>
    </w:p>
    <w:p w14:paraId="3631C6C9" w14:textId="77777777" w:rsidR="000408DF" w:rsidRPr="000408DF" w:rsidRDefault="000408DF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2EA3E2E4" w14:textId="402FB046" w:rsidR="000408DF" w:rsidRPr="000408DF" w:rsidRDefault="000408DF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0408DF">
        <w:rPr>
          <w:rFonts w:cs="Calibri"/>
          <w:sz w:val="22"/>
          <w:szCs w:val="22"/>
        </w:rPr>
        <w:t xml:space="preserve"> „(1) Feltételhez kötött várakozási övezetnek minősül Gyöngyösön a központi autóbuszállomás (Koháry u.) környéke, a toronyház (Róbert K. u. 23.) környéke és Mátrafüreden a Béke utca Parádi úttól az Avar utca sarkáig terjedő szakasza (továbbiakban: várakozási övezetek). A várakozási övezetek területi lehatárolását a rendelet mellékletének 6. pontja tartalmazza.”</w:t>
      </w:r>
    </w:p>
    <w:p w14:paraId="34440327" w14:textId="4C1C68DE" w:rsidR="000408DF" w:rsidRDefault="000408DF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3039B5C0" w14:textId="77777777" w:rsidR="000408DF" w:rsidRPr="002C3674" w:rsidRDefault="000408DF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2C3674">
        <w:rPr>
          <w:rFonts w:cs="Calibri"/>
          <w:sz w:val="22"/>
          <w:szCs w:val="22"/>
        </w:rPr>
        <w:t>(2) A R. 2/A.§ (2) bekezdése az alábbira módosul:</w:t>
      </w:r>
    </w:p>
    <w:p w14:paraId="66502C49" w14:textId="77777777" w:rsidR="00112669" w:rsidRPr="000408DF" w:rsidRDefault="00112669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61613487" w14:textId="5562D3A1" w:rsidR="000408DF" w:rsidRDefault="00112669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„</w:t>
      </w:r>
      <w:r w:rsidRPr="00112669">
        <w:rPr>
          <w:rFonts w:cs="Calibri"/>
          <w:sz w:val="22"/>
          <w:szCs w:val="22"/>
        </w:rPr>
        <w:t>(2)</w:t>
      </w:r>
      <w:r>
        <w:rPr>
          <w:rFonts w:cs="Calibri"/>
          <w:sz w:val="22"/>
          <w:szCs w:val="22"/>
        </w:rPr>
        <w:t xml:space="preserve"> </w:t>
      </w:r>
      <w:r w:rsidRPr="00112669">
        <w:rPr>
          <w:rFonts w:cs="Calibri"/>
          <w:sz w:val="22"/>
          <w:szCs w:val="22"/>
        </w:rPr>
        <w:t>A várakozási övezet</w:t>
      </w:r>
      <w:r>
        <w:rPr>
          <w:rFonts w:cs="Calibri"/>
          <w:sz w:val="22"/>
          <w:szCs w:val="22"/>
        </w:rPr>
        <w:t>ek</w:t>
      </w:r>
      <w:r w:rsidRPr="00112669">
        <w:rPr>
          <w:rFonts w:cs="Calibri"/>
          <w:sz w:val="22"/>
          <w:szCs w:val="22"/>
        </w:rPr>
        <w:t>ben</w:t>
      </w:r>
      <w:r>
        <w:rPr>
          <w:rFonts w:cs="Calibri"/>
          <w:sz w:val="22"/>
          <w:szCs w:val="22"/>
        </w:rPr>
        <w:t xml:space="preserve"> </w:t>
      </w:r>
      <w:r w:rsidRPr="00112669">
        <w:rPr>
          <w:rFonts w:cs="Calibri"/>
          <w:sz w:val="22"/>
          <w:szCs w:val="22"/>
        </w:rPr>
        <w:t xml:space="preserve">– a feljogosított közszolgáltató kivételével - gépjárművel várakozni </w:t>
      </w:r>
      <w:r>
        <w:rPr>
          <w:rFonts w:cs="Calibri"/>
          <w:sz w:val="22"/>
          <w:szCs w:val="22"/>
        </w:rPr>
        <w:t xml:space="preserve">a (2a) bekezdésben megjelölt időintervallumokban a felsorolt parkoló területeken </w:t>
      </w:r>
      <w:r w:rsidRPr="00112669">
        <w:rPr>
          <w:rFonts w:cs="Calibri"/>
          <w:sz w:val="22"/>
          <w:szCs w:val="22"/>
        </w:rPr>
        <w:t>legfeljebb 2 órán keresztül lehet. A parkolási idő kezdetét a jármű szélvédője mögé jól látható módon kihelyezett – papír vagy műanyag, időmérő szerkezettel nem rendelkező – parkoló órával köteles jelezni a jármű használója.</w:t>
      </w:r>
      <w:r>
        <w:rPr>
          <w:rFonts w:cs="Calibri"/>
          <w:sz w:val="22"/>
          <w:szCs w:val="22"/>
        </w:rPr>
        <w:t>”</w:t>
      </w:r>
    </w:p>
    <w:p w14:paraId="4B5D9F3B" w14:textId="4C050CEC" w:rsidR="00112669" w:rsidRDefault="00112669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0189613E" w14:textId="2989190B" w:rsidR="002C3674" w:rsidRDefault="002C3674" w:rsidP="002C3674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2C3674">
        <w:rPr>
          <w:rFonts w:cs="Calibri"/>
          <w:sz w:val="22"/>
          <w:szCs w:val="22"/>
        </w:rPr>
        <w:t>(</w:t>
      </w:r>
      <w:r>
        <w:rPr>
          <w:rFonts w:cs="Calibri"/>
          <w:sz w:val="22"/>
          <w:szCs w:val="22"/>
        </w:rPr>
        <w:t>3</w:t>
      </w:r>
      <w:r w:rsidRPr="002C3674">
        <w:rPr>
          <w:rFonts w:cs="Calibri"/>
          <w:sz w:val="22"/>
          <w:szCs w:val="22"/>
        </w:rPr>
        <w:t>) A R. 2/A.§ (2</w:t>
      </w:r>
      <w:r>
        <w:rPr>
          <w:rFonts w:cs="Calibri"/>
          <w:sz w:val="22"/>
          <w:szCs w:val="22"/>
        </w:rPr>
        <w:t>a</w:t>
      </w:r>
      <w:r w:rsidRPr="002C3674">
        <w:rPr>
          <w:rFonts w:cs="Calibri"/>
          <w:sz w:val="22"/>
          <w:szCs w:val="22"/>
        </w:rPr>
        <w:t xml:space="preserve">) bekezdése </w:t>
      </w:r>
      <w:r w:rsidR="00B12583" w:rsidRPr="000408DF">
        <w:rPr>
          <w:rFonts w:cs="Calibri"/>
          <w:sz w:val="22"/>
          <w:szCs w:val="22"/>
        </w:rPr>
        <w:t>helyébe az alábbi rendelkezés lép</w:t>
      </w:r>
      <w:r w:rsidRPr="002C3674">
        <w:rPr>
          <w:rFonts w:cs="Calibri"/>
          <w:sz w:val="22"/>
          <w:szCs w:val="22"/>
        </w:rPr>
        <w:t>:</w:t>
      </w:r>
    </w:p>
    <w:p w14:paraId="214CE5BC" w14:textId="0D433BC4" w:rsidR="002C3674" w:rsidRDefault="002C3674" w:rsidP="002C3674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„(2a)</w:t>
      </w:r>
      <w:r>
        <w:rPr>
          <w:rFonts w:cs="Calibri"/>
          <w:sz w:val="22"/>
          <w:szCs w:val="22"/>
        </w:rPr>
        <w:tab/>
      </w:r>
      <w:r w:rsidRPr="002C3674">
        <w:rPr>
          <w:rFonts w:cs="Calibri"/>
          <w:sz w:val="22"/>
          <w:szCs w:val="22"/>
          <w:u w:val="single"/>
        </w:rPr>
        <w:t>1. időintervallum: minden nap 7.00-19.00 óra között</w:t>
      </w:r>
    </w:p>
    <w:p w14:paraId="465E8742" w14:textId="6762F454" w:rsidR="00B12583" w:rsidRPr="00B12583" w:rsidRDefault="002C3674" w:rsidP="00B12583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B12583">
        <w:rPr>
          <w:rFonts w:cs="Calibri"/>
          <w:sz w:val="22"/>
          <w:szCs w:val="22"/>
        </w:rPr>
        <w:t xml:space="preserve">- </w:t>
      </w:r>
      <w:r w:rsidR="00B12583" w:rsidRPr="00B12583">
        <w:rPr>
          <w:rFonts w:cs="Calibri"/>
          <w:sz w:val="22"/>
          <w:szCs w:val="22"/>
        </w:rPr>
        <w:tab/>
        <w:t>az Egri u. északi oldalán lévő parkolók Koháry u. – Könyves K. tér közötti szakasza</w:t>
      </w:r>
    </w:p>
    <w:p w14:paraId="3377CFA3" w14:textId="7DF7230B" w:rsidR="00B12583" w:rsidRPr="00B12583" w:rsidRDefault="00B12583" w:rsidP="00B12583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B12583">
        <w:rPr>
          <w:rFonts w:cs="Calibri"/>
          <w:sz w:val="22"/>
          <w:szCs w:val="22"/>
        </w:rPr>
        <w:tab/>
      </w:r>
      <w:r w:rsidRPr="00B12583">
        <w:rPr>
          <w:rFonts w:cs="Calibri"/>
          <w:sz w:val="22"/>
          <w:szCs w:val="22"/>
        </w:rPr>
        <w:tab/>
        <w:t>(hrsz: 2510)</w:t>
      </w:r>
      <w:r>
        <w:rPr>
          <w:rFonts w:cs="Calibri"/>
          <w:sz w:val="22"/>
          <w:szCs w:val="22"/>
        </w:rPr>
        <w:t xml:space="preserve"> (</w:t>
      </w:r>
      <w:r w:rsidRPr="000408DF">
        <w:rPr>
          <w:rFonts w:cs="Calibri"/>
          <w:sz w:val="22"/>
          <w:szCs w:val="22"/>
        </w:rPr>
        <w:t>R. Melléklete</w:t>
      </w:r>
      <w:r>
        <w:rPr>
          <w:rFonts w:cs="Calibri"/>
          <w:sz w:val="22"/>
          <w:szCs w:val="22"/>
        </w:rPr>
        <w:t xml:space="preserve"> 6.1.2. pontja),</w:t>
      </w:r>
    </w:p>
    <w:p w14:paraId="01867D88" w14:textId="70F973F5" w:rsidR="00B12583" w:rsidRDefault="00B12583" w:rsidP="00B12583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B12583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>-</w:t>
      </w:r>
      <w:r w:rsidRPr="00B12583">
        <w:rPr>
          <w:rFonts w:cs="Calibri"/>
          <w:sz w:val="22"/>
          <w:szCs w:val="22"/>
        </w:rPr>
        <w:tab/>
        <w:t>a Mérges u. 1-11. sz. társasház nyugati oldalán lévő parkolók (hrsz: 2294) és a</w:t>
      </w:r>
    </w:p>
    <w:p w14:paraId="16275D4B" w14:textId="77777777" w:rsidR="00B12583" w:rsidRDefault="00B12583" w:rsidP="00B12583">
      <w:pPr>
        <w:widowControl w:val="0"/>
        <w:autoSpaceDE w:val="0"/>
        <w:autoSpaceDN w:val="0"/>
        <w:adjustRightInd w:val="0"/>
        <w:ind w:left="708" w:firstLine="708"/>
        <w:jc w:val="both"/>
        <w:rPr>
          <w:rFonts w:cs="Calibri"/>
          <w:sz w:val="22"/>
          <w:szCs w:val="22"/>
        </w:rPr>
      </w:pPr>
      <w:r w:rsidRPr="00B12583">
        <w:rPr>
          <w:rFonts w:cs="Calibri"/>
          <w:sz w:val="22"/>
          <w:szCs w:val="22"/>
        </w:rPr>
        <w:t>Jeruzsálem</w:t>
      </w:r>
      <w:r>
        <w:rPr>
          <w:rFonts w:cs="Calibri"/>
          <w:sz w:val="22"/>
          <w:szCs w:val="22"/>
        </w:rPr>
        <w:t xml:space="preserve"> </w:t>
      </w:r>
      <w:r w:rsidRPr="00B12583">
        <w:rPr>
          <w:rFonts w:cs="Calibri"/>
          <w:sz w:val="22"/>
          <w:szCs w:val="22"/>
        </w:rPr>
        <w:t>u. 4. és 6. sz. társasházak közötti parkolók (hrsz: 2294)</w:t>
      </w:r>
    </w:p>
    <w:p w14:paraId="4A1A2A06" w14:textId="5B44BAC3" w:rsidR="00B12583" w:rsidRPr="00B12583" w:rsidRDefault="00B12583" w:rsidP="00B12583">
      <w:pPr>
        <w:widowControl w:val="0"/>
        <w:autoSpaceDE w:val="0"/>
        <w:autoSpaceDN w:val="0"/>
        <w:adjustRightInd w:val="0"/>
        <w:ind w:left="708" w:firstLine="70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(</w:t>
      </w:r>
      <w:r w:rsidRPr="000408DF">
        <w:rPr>
          <w:rFonts w:cs="Calibri"/>
          <w:sz w:val="22"/>
          <w:szCs w:val="22"/>
        </w:rPr>
        <w:t>R. Melléklete</w:t>
      </w:r>
      <w:r>
        <w:rPr>
          <w:rFonts w:cs="Calibri"/>
          <w:sz w:val="22"/>
          <w:szCs w:val="22"/>
        </w:rPr>
        <w:t xml:space="preserve"> 6.1.3. pontja),</w:t>
      </w:r>
    </w:p>
    <w:p w14:paraId="7EB8526B" w14:textId="7D3109E6" w:rsidR="00B12583" w:rsidRDefault="00B12583" w:rsidP="00B12583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B12583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>-</w:t>
      </w:r>
      <w:r w:rsidRPr="00B12583">
        <w:rPr>
          <w:rFonts w:cs="Calibri"/>
          <w:sz w:val="22"/>
          <w:szCs w:val="22"/>
        </w:rPr>
        <w:tab/>
        <w:t>a Mérges u. 2. sz. társasház északi oldalán lévő parkolók (hrsz: 2612/11)</w:t>
      </w:r>
    </w:p>
    <w:p w14:paraId="68CAF222" w14:textId="0551105C" w:rsidR="00B12583" w:rsidRPr="00B12583" w:rsidRDefault="00B12583" w:rsidP="00B12583">
      <w:pPr>
        <w:widowControl w:val="0"/>
        <w:autoSpaceDE w:val="0"/>
        <w:autoSpaceDN w:val="0"/>
        <w:adjustRightInd w:val="0"/>
        <w:ind w:left="708" w:firstLine="70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(</w:t>
      </w:r>
      <w:r w:rsidRPr="000408DF">
        <w:rPr>
          <w:rFonts w:cs="Calibri"/>
          <w:sz w:val="22"/>
          <w:szCs w:val="22"/>
        </w:rPr>
        <w:t>R. Melléklete</w:t>
      </w:r>
      <w:r>
        <w:rPr>
          <w:rFonts w:cs="Calibri"/>
          <w:sz w:val="22"/>
          <w:szCs w:val="22"/>
        </w:rPr>
        <w:t xml:space="preserve"> 6.1.4. pontja),</w:t>
      </w:r>
    </w:p>
    <w:p w14:paraId="299B7067" w14:textId="58AD659D" w:rsidR="002C3674" w:rsidRDefault="00B12583" w:rsidP="00B12583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B12583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>-</w:t>
      </w:r>
      <w:r w:rsidRPr="00B12583">
        <w:rPr>
          <w:rFonts w:cs="Calibri"/>
          <w:sz w:val="22"/>
          <w:szCs w:val="22"/>
        </w:rPr>
        <w:tab/>
        <w:t>az Egri u. 5. sz. társasház déli oldalán lévő parkolók (hrsz: 2612/11)</w:t>
      </w:r>
    </w:p>
    <w:p w14:paraId="12E64C5D" w14:textId="1F681F7F" w:rsidR="00B12583" w:rsidRDefault="00B12583" w:rsidP="00B12583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(</w:t>
      </w:r>
      <w:r w:rsidRPr="000408DF">
        <w:rPr>
          <w:rFonts w:cs="Calibri"/>
          <w:sz w:val="22"/>
          <w:szCs w:val="22"/>
        </w:rPr>
        <w:t>R. Melléklete</w:t>
      </w:r>
      <w:r>
        <w:rPr>
          <w:rFonts w:cs="Calibri"/>
          <w:sz w:val="22"/>
          <w:szCs w:val="22"/>
        </w:rPr>
        <w:t xml:space="preserve"> 6.1.5. pontja),</w:t>
      </w:r>
    </w:p>
    <w:p w14:paraId="26B395B6" w14:textId="0CE40865" w:rsidR="00B12583" w:rsidRDefault="00B12583" w:rsidP="00B12583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-</w:t>
      </w:r>
      <w:r>
        <w:rPr>
          <w:rFonts w:cs="Calibri"/>
          <w:sz w:val="22"/>
          <w:szCs w:val="22"/>
        </w:rPr>
        <w:tab/>
      </w:r>
      <w:r w:rsidRPr="00B12583">
        <w:rPr>
          <w:rFonts w:cs="Calibri"/>
          <w:sz w:val="22"/>
          <w:szCs w:val="22"/>
        </w:rPr>
        <w:t>Toronyház és környéke</w:t>
      </w:r>
      <w:r>
        <w:rPr>
          <w:rFonts w:cs="Calibri"/>
          <w:sz w:val="22"/>
          <w:szCs w:val="22"/>
        </w:rPr>
        <w:t xml:space="preserve"> (</w:t>
      </w:r>
      <w:r w:rsidRPr="000408DF">
        <w:rPr>
          <w:rFonts w:cs="Calibri"/>
          <w:sz w:val="22"/>
          <w:szCs w:val="22"/>
        </w:rPr>
        <w:t>R. Melléklete</w:t>
      </w:r>
      <w:r>
        <w:rPr>
          <w:rFonts w:cs="Calibri"/>
          <w:sz w:val="22"/>
          <w:szCs w:val="22"/>
        </w:rPr>
        <w:t xml:space="preserve"> 6.2. pontja)</w:t>
      </w:r>
    </w:p>
    <w:p w14:paraId="788D1277" w14:textId="52832FDF" w:rsidR="00B12583" w:rsidRDefault="00B12583" w:rsidP="00B12583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4552675B" w14:textId="36326F99" w:rsidR="002C3674" w:rsidRPr="002C3674" w:rsidRDefault="002C3674" w:rsidP="002C3674">
      <w:pPr>
        <w:widowControl w:val="0"/>
        <w:autoSpaceDE w:val="0"/>
        <w:autoSpaceDN w:val="0"/>
        <w:adjustRightInd w:val="0"/>
        <w:ind w:left="708"/>
        <w:jc w:val="both"/>
        <w:rPr>
          <w:rFonts w:cs="Calibri"/>
          <w:sz w:val="22"/>
          <w:szCs w:val="22"/>
          <w:u w:val="single"/>
        </w:rPr>
      </w:pPr>
      <w:r w:rsidRPr="002C3674">
        <w:rPr>
          <w:rFonts w:cs="Calibri"/>
          <w:sz w:val="22"/>
          <w:szCs w:val="22"/>
          <w:u w:val="single"/>
        </w:rPr>
        <w:lastRenderedPageBreak/>
        <w:t xml:space="preserve">2. időintervallum: munkanapokon </w:t>
      </w:r>
      <w:r w:rsidR="00920B0F">
        <w:rPr>
          <w:rFonts w:cs="Calibri"/>
          <w:sz w:val="22"/>
          <w:szCs w:val="22"/>
          <w:u w:val="single"/>
        </w:rPr>
        <w:t>7</w:t>
      </w:r>
      <w:r w:rsidRPr="002C3674">
        <w:rPr>
          <w:rFonts w:cs="Calibri"/>
          <w:sz w:val="22"/>
          <w:szCs w:val="22"/>
          <w:u w:val="single"/>
        </w:rPr>
        <w:t>.00-1</w:t>
      </w:r>
      <w:r w:rsidR="00920B0F">
        <w:rPr>
          <w:rFonts w:cs="Calibri"/>
          <w:sz w:val="22"/>
          <w:szCs w:val="22"/>
          <w:u w:val="single"/>
        </w:rPr>
        <w:t>8</w:t>
      </w:r>
      <w:r w:rsidRPr="002C3674">
        <w:rPr>
          <w:rFonts w:cs="Calibri"/>
          <w:sz w:val="22"/>
          <w:szCs w:val="22"/>
          <w:u w:val="single"/>
        </w:rPr>
        <w:t>.00 óra</w:t>
      </w:r>
      <w:r w:rsidR="00920B0F">
        <w:rPr>
          <w:rFonts w:cs="Calibri"/>
          <w:sz w:val="22"/>
          <w:szCs w:val="22"/>
          <w:u w:val="single"/>
        </w:rPr>
        <w:t xml:space="preserve"> </w:t>
      </w:r>
      <w:r w:rsidRPr="002C3674">
        <w:rPr>
          <w:rFonts w:cs="Calibri"/>
          <w:sz w:val="22"/>
          <w:szCs w:val="22"/>
          <w:u w:val="single"/>
        </w:rPr>
        <w:t xml:space="preserve">és szombaton </w:t>
      </w:r>
      <w:r w:rsidR="00920B0F">
        <w:rPr>
          <w:rFonts w:cs="Calibri"/>
          <w:sz w:val="22"/>
          <w:szCs w:val="22"/>
          <w:u w:val="single"/>
        </w:rPr>
        <w:t>7</w:t>
      </w:r>
      <w:r w:rsidRPr="002C3674">
        <w:rPr>
          <w:rFonts w:cs="Calibri"/>
          <w:sz w:val="22"/>
          <w:szCs w:val="22"/>
          <w:u w:val="single"/>
        </w:rPr>
        <w:t>.00-1</w:t>
      </w:r>
      <w:r w:rsidR="00920B0F">
        <w:rPr>
          <w:rFonts w:cs="Calibri"/>
          <w:sz w:val="22"/>
          <w:szCs w:val="22"/>
          <w:u w:val="single"/>
        </w:rPr>
        <w:t>6</w:t>
      </w:r>
      <w:r w:rsidRPr="002C3674">
        <w:rPr>
          <w:rFonts w:cs="Calibri"/>
          <w:sz w:val="22"/>
          <w:szCs w:val="22"/>
          <w:u w:val="single"/>
        </w:rPr>
        <w:t>.00 óra között</w:t>
      </w:r>
    </w:p>
    <w:p w14:paraId="0DE60785" w14:textId="70637EFE" w:rsidR="00B12583" w:rsidRDefault="00B12583" w:rsidP="00B12583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B12583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>-</w:t>
      </w:r>
      <w:r w:rsidRPr="00B12583">
        <w:rPr>
          <w:rFonts w:cs="Calibri"/>
          <w:sz w:val="22"/>
          <w:szCs w:val="22"/>
        </w:rPr>
        <w:tab/>
        <w:t>Koháry u. (24. sz. főút) (a Koháry u. 6. sz. előtti fizető övezetig) – Kármán J. u. –</w:t>
      </w:r>
    </w:p>
    <w:p w14:paraId="037662E1" w14:textId="215D8E6B" w:rsidR="00B12583" w:rsidRPr="00B12583" w:rsidRDefault="00B12583" w:rsidP="00B12583">
      <w:pPr>
        <w:widowControl w:val="0"/>
        <w:autoSpaceDE w:val="0"/>
        <w:autoSpaceDN w:val="0"/>
        <w:adjustRightInd w:val="0"/>
        <w:ind w:left="708" w:firstLine="708"/>
        <w:jc w:val="both"/>
        <w:rPr>
          <w:rFonts w:cs="Calibri"/>
          <w:sz w:val="22"/>
          <w:szCs w:val="22"/>
        </w:rPr>
      </w:pPr>
      <w:r w:rsidRPr="00B12583">
        <w:rPr>
          <w:rFonts w:cs="Calibri"/>
          <w:sz w:val="22"/>
          <w:szCs w:val="22"/>
        </w:rPr>
        <w:t>Könyves</w:t>
      </w:r>
      <w:r>
        <w:rPr>
          <w:rFonts w:cs="Calibri"/>
          <w:sz w:val="22"/>
          <w:szCs w:val="22"/>
        </w:rPr>
        <w:t xml:space="preserve"> </w:t>
      </w:r>
      <w:r w:rsidRPr="00B12583">
        <w:rPr>
          <w:rFonts w:cs="Calibri"/>
          <w:sz w:val="22"/>
          <w:szCs w:val="22"/>
        </w:rPr>
        <w:t>K. tér – Egri u. által határolt terület</w:t>
      </w:r>
      <w:r>
        <w:rPr>
          <w:rFonts w:cs="Calibri"/>
          <w:sz w:val="22"/>
          <w:szCs w:val="22"/>
        </w:rPr>
        <w:t xml:space="preserve"> </w:t>
      </w:r>
      <w:r w:rsidRPr="00B12583">
        <w:rPr>
          <w:rFonts w:cs="Calibri"/>
          <w:sz w:val="22"/>
          <w:szCs w:val="22"/>
        </w:rPr>
        <w:t>(R. Melléklete 6.1.</w:t>
      </w:r>
      <w:r>
        <w:rPr>
          <w:rFonts w:cs="Calibri"/>
          <w:sz w:val="22"/>
          <w:szCs w:val="22"/>
        </w:rPr>
        <w:t>1</w:t>
      </w:r>
      <w:r w:rsidRPr="00B12583">
        <w:rPr>
          <w:rFonts w:cs="Calibri"/>
          <w:sz w:val="22"/>
          <w:szCs w:val="22"/>
        </w:rPr>
        <w:t>. pontja),</w:t>
      </w:r>
    </w:p>
    <w:p w14:paraId="20D7AE37" w14:textId="67B7CB18" w:rsidR="002C3674" w:rsidRDefault="00B12583" w:rsidP="00B12583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B12583">
        <w:rPr>
          <w:rFonts w:cs="Calibri"/>
          <w:sz w:val="22"/>
          <w:szCs w:val="22"/>
        </w:rPr>
        <w:tab/>
      </w:r>
      <w:r w:rsidR="006E3919">
        <w:rPr>
          <w:rFonts w:cs="Calibri"/>
          <w:sz w:val="22"/>
          <w:szCs w:val="22"/>
        </w:rPr>
        <w:t>-</w:t>
      </w:r>
      <w:r w:rsidR="006E3919">
        <w:rPr>
          <w:rFonts w:cs="Calibri"/>
          <w:sz w:val="22"/>
          <w:szCs w:val="22"/>
        </w:rPr>
        <w:tab/>
      </w:r>
      <w:r w:rsidRPr="00B12583">
        <w:rPr>
          <w:rFonts w:cs="Calibri"/>
          <w:sz w:val="22"/>
          <w:szCs w:val="22"/>
        </w:rPr>
        <w:t>a Mérges utca 4. és 6. sz. társasházak nyugati oldalán lévő parkolók (hrsz: 2612/11)</w:t>
      </w:r>
    </w:p>
    <w:p w14:paraId="0B4A0AAA" w14:textId="37B079F1" w:rsidR="00B12583" w:rsidRDefault="00B12583" w:rsidP="00481CB2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 w:rsidRPr="00B12583">
        <w:rPr>
          <w:rFonts w:cs="Calibri"/>
          <w:sz w:val="22"/>
          <w:szCs w:val="22"/>
        </w:rPr>
        <w:t>(R. Melléklete 6.1.</w:t>
      </w:r>
      <w:r w:rsidR="006E3919">
        <w:rPr>
          <w:rFonts w:cs="Calibri"/>
          <w:sz w:val="22"/>
          <w:szCs w:val="22"/>
        </w:rPr>
        <w:t>6</w:t>
      </w:r>
      <w:r w:rsidRPr="00B12583">
        <w:rPr>
          <w:rFonts w:cs="Calibri"/>
          <w:sz w:val="22"/>
          <w:szCs w:val="22"/>
        </w:rPr>
        <w:t>. pontja)</w:t>
      </w:r>
    </w:p>
    <w:p w14:paraId="22806E44" w14:textId="6DA3BE73" w:rsidR="002C3674" w:rsidRPr="002C3674" w:rsidRDefault="002C3674" w:rsidP="002C3674">
      <w:pPr>
        <w:widowControl w:val="0"/>
        <w:autoSpaceDE w:val="0"/>
        <w:autoSpaceDN w:val="0"/>
        <w:adjustRightInd w:val="0"/>
        <w:ind w:left="708"/>
        <w:jc w:val="both"/>
        <w:rPr>
          <w:rFonts w:cs="Calibri"/>
          <w:sz w:val="22"/>
          <w:szCs w:val="22"/>
          <w:u w:val="single"/>
        </w:rPr>
      </w:pPr>
      <w:r w:rsidRPr="002C3674">
        <w:rPr>
          <w:rFonts w:cs="Calibri"/>
          <w:sz w:val="22"/>
          <w:szCs w:val="22"/>
          <w:u w:val="single"/>
        </w:rPr>
        <w:t>3. időintervallum: minden nap 0.00-24.00 óra között</w:t>
      </w:r>
    </w:p>
    <w:p w14:paraId="54ECEE93" w14:textId="02530EDC" w:rsidR="002C3674" w:rsidRDefault="006E3919" w:rsidP="006E3919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</w:t>
      </w:r>
      <w:r>
        <w:rPr>
          <w:rFonts w:cs="Calibri"/>
          <w:sz w:val="22"/>
          <w:szCs w:val="22"/>
        </w:rPr>
        <w:tab/>
      </w:r>
      <w:r w:rsidRPr="006E3919">
        <w:rPr>
          <w:rFonts w:cs="Calibri"/>
          <w:sz w:val="22"/>
          <w:szCs w:val="22"/>
        </w:rPr>
        <w:t>Mátrafüred</w:t>
      </w:r>
      <w:r>
        <w:rPr>
          <w:rFonts w:cs="Calibri"/>
          <w:sz w:val="22"/>
          <w:szCs w:val="22"/>
        </w:rPr>
        <w:t xml:space="preserve"> </w:t>
      </w:r>
      <w:r w:rsidRPr="00B12583">
        <w:rPr>
          <w:rFonts w:cs="Calibri"/>
          <w:sz w:val="22"/>
          <w:szCs w:val="22"/>
        </w:rPr>
        <w:t>(R. Melléklete 6.</w:t>
      </w:r>
      <w:r>
        <w:rPr>
          <w:rFonts w:cs="Calibri"/>
          <w:sz w:val="22"/>
          <w:szCs w:val="22"/>
        </w:rPr>
        <w:t>3</w:t>
      </w:r>
      <w:r w:rsidRPr="00B12583">
        <w:rPr>
          <w:rFonts w:cs="Calibri"/>
          <w:sz w:val="22"/>
          <w:szCs w:val="22"/>
        </w:rPr>
        <w:t>. pontja)</w:t>
      </w:r>
    </w:p>
    <w:p w14:paraId="1B6D6DDC" w14:textId="77777777" w:rsidR="00481CB2" w:rsidRDefault="00481CB2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4AFE61BF" w14:textId="086E2148" w:rsidR="000408DF" w:rsidRDefault="000408DF" w:rsidP="00481CB2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</w:rPr>
      </w:pPr>
      <w:r w:rsidRPr="000408DF">
        <w:rPr>
          <w:rFonts w:cs="Calibri"/>
          <w:sz w:val="22"/>
          <w:szCs w:val="22"/>
        </w:rPr>
        <w:t>3.</w:t>
      </w:r>
      <w:r w:rsidR="00D7716E">
        <w:rPr>
          <w:rFonts w:cs="Calibri"/>
          <w:sz w:val="22"/>
          <w:szCs w:val="22"/>
        </w:rPr>
        <w:t xml:space="preserve"> </w:t>
      </w:r>
      <w:r w:rsidRPr="000408DF">
        <w:rPr>
          <w:rFonts w:cs="Calibri"/>
          <w:sz w:val="22"/>
          <w:szCs w:val="22"/>
        </w:rPr>
        <w:t>§</w:t>
      </w:r>
    </w:p>
    <w:p w14:paraId="03FF8713" w14:textId="77777777" w:rsidR="00481CB2" w:rsidRPr="000408DF" w:rsidRDefault="00481CB2" w:rsidP="00481CB2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</w:rPr>
      </w:pPr>
    </w:p>
    <w:p w14:paraId="1BF8AF56" w14:textId="66CC9A50" w:rsidR="000408DF" w:rsidRPr="000408DF" w:rsidRDefault="000408DF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0408DF">
        <w:rPr>
          <w:rFonts w:cs="Calibri"/>
          <w:sz w:val="22"/>
          <w:szCs w:val="22"/>
        </w:rPr>
        <w:t xml:space="preserve">A R. Melléklete 6. pontja helyébe az alábbi rendelkezés lép: </w:t>
      </w:r>
    </w:p>
    <w:p w14:paraId="2E6B2CA4" w14:textId="77777777" w:rsidR="000408DF" w:rsidRPr="000408DF" w:rsidRDefault="000408DF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609C6478" w14:textId="77777777" w:rsidR="000408DF" w:rsidRPr="00BA504F" w:rsidRDefault="000408DF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BA504F">
        <w:rPr>
          <w:rFonts w:cs="Calibri"/>
          <w:sz w:val="22"/>
          <w:szCs w:val="22"/>
        </w:rPr>
        <w:t xml:space="preserve">„6. </w:t>
      </w:r>
      <w:r w:rsidRPr="00BA504F">
        <w:rPr>
          <w:rFonts w:cs="Calibri"/>
          <w:sz w:val="22"/>
          <w:szCs w:val="22"/>
          <w:u w:val="single"/>
        </w:rPr>
        <w:t>Feltételekhez kötött várakozási övezetek</w:t>
      </w:r>
      <w:r w:rsidRPr="00BA504F">
        <w:rPr>
          <w:rFonts w:cs="Calibri"/>
          <w:sz w:val="22"/>
          <w:szCs w:val="22"/>
        </w:rPr>
        <w:t xml:space="preserve">: </w:t>
      </w:r>
    </w:p>
    <w:p w14:paraId="6AC74813" w14:textId="77777777" w:rsidR="000408DF" w:rsidRPr="000408DF" w:rsidRDefault="000408DF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7A250419" w14:textId="7D7F1B3A" w:rsidR="000408DF" w:rsidRPr="000408DF" w:rsidRDefault="000408DF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0408DF">
        <w:rPr>
          <w:rFonts w:cs="Calibri"/>
          <w:sz w:val="22"/>
          <w:szCs w:val="22"/>
        </w:rPr>
        <w:t>6.1.</w:t>
      </w:r>
      <w:r w:rsidR="00D7716E">
        <w:rPr>
          <w:rFonts w:cs="Calibri"/>
          <w:sz w:val="22"/>
          <w:szCs w:val="22"/>
        </w:rPr>
        <w:t xml:space="preserve"> </w:t>
      </w:r>
      <w:r w:rsidRPr="00BA504F">
        <w:rPr>
          <w:rFonts w:cs="Calibri"/>
          <w:sz w:val="22"/>
          <w:szCs w:val="22"/>
          <w:u w:val="single"/>
        </w:rPr>
        <w:t>Autóbuszállomás (Koháry u.) és környéke</w:t>
      </w:r>
      <w:r w:rsidRPr="000408DF">
        <w:rPr>
          <w:rFonts w:cs="Calibri"/>
          <w:sz w:val="22"/>
          <w:szCs w:val="22"/>
        </w:rPr>
        <w:t xml:space="preserve">: </w:t>
      </w:r>
    </w:p>
    <w:p w14:paraId="7233B00D" w14:textId="77777777" w:rsidR="00BB49EA" w:rsidRDefault="00BB49EA" w:rsidP="00BB49EA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6.1.1.</w:t>
      </w:r>
      <w:r>
        <w:rPr>
          <w:rFonts w:cs="Calibri"/>
          <w:sz w:val="22"/>
          <w:szCs w:val="22"/>
        </w:rPr>
        <w:tab/>
      </w:r>
      <w:r w:rsidR="000408DF" w:rsidRPr="000408DF">
        <w:rPr>
          <w:rFonts w:cs="Calibri"/>
          <w:sz w:val="22"/>
          <w:szCs w:val="22"/>
        </w:rPr>
        <w:t>Koháry u. (24. sz. főút) (a Koháry u. 6. sz. előtti fizető övezetig) – Kármán J. u. – Könyves</w:t>
      </w:r>
    </w:p>
    <w:p w14:paraId="791B3561" w14:textId="1779A9A7" w:rsidR="000408DF" w:rsidRPr="000408DF" w:rsidRDefault="00BB49EA" w:rsidP="00BB49EA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 w:rsidR="000408DF" w:rsidRPr="000408DF">
        <w:rPr>
          <w:rFonts w:cs="Calibri"/>
          <w:sz w:val="22"/>
          <w:szCs w:val="22"/>
        </w:rPr>
        <w:t>K. tér – Egri u. által határolt terület,</w:t>
      </w:r>
    </w:p>
    <w:p w14:paraId="21D974BB" w14:textId="77777777" w:rsidR="00BB49EA" w:rsidRDefault="00BB49EA" w:rsidP="00BB49EA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6.1.2.</w:t>
      </w:r>
      <w:r>
        <w:rPr>
          <w:rFonts w:cs="Calibri"/>
          <w:sz w:val="22"/>
          <w:szCs w:val="22"/>
        </w:rPr>
        <w:tab/>
      </w:r>
      <w:r w:rsidR="000408DF" w:rsidRPr="000408DF">
        <w:rPr>
          <w:rFonts w:cs="Calibri"/>
          <w:sz w:val="22"/>
          <w:szCs w:val="22"/>
        </w:rPr>
        <w:t>az Egri u. északi oldalán lévő parkolók Koháry u. – Könyves K. tér közötti szakasza</w:t>
      </w:r>
    </w:p>
    <w:p w14:paraId="23DBC5A6" w14:textId="3F5AFCE3" w:rsidR="000408DF" w:rsidRPr="000408DF" w:rsidRDefault="00BB49EA" w:rsidP="00BB49EA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(hrsz: 2510)</w:t>
      </w:r>
      <w:r w:rsidR="000408DF" w:rsidRPr="000408DF">
        <w:rPr>
          <w:rFonts w:cs="Calibri"/>
          <w:sz w:val="22"/>
          <w:szCs w:val="22"/>
        </w:rPr>
        <w:t>,</w:t>
      </w:r>
    </w:p>
    <w:p w14:paraId="6F935376" w14:textId="180B4E42" w:rsidR="000408DF" w:rsidRDefault="00BB49EA" w:rsidP="006C505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6.1.3.</w:t>
      </w:r>
      <w:r>
        <w:rPr>
          <w:rFonts w:cs="Calibri"/>
          <w:sz w:val="22"/>
          <w:szCs w:val="22"/>
        </w:rPr>
        <w:tab/>
      </w:r>
      <w:r w:rsidR="000408DF" w:rsidRPr="000408DF">
        <w:rPr>
          <w:rFonts w:cs="Calibri"/>
          <w:sz w:val="22"/>
          <w:szCs w:val="22"/>
        </w:rPr>
        <w:t xml:space="preserve">a Mérges u. 1-11. sz. társasház </w:t>
      </w:r>
      <w:r>
        <w:rPr>
          <w:rFonts w:cs="Calibri"/>
          <w:sz w:val="22"/>
          <w:szCs w:val="22"/>
        </w:rPr>
        <w:t>nyugati oldalán lévő</w:t>
      </w:r>
      <w:r w:rsidR="000408DF" w:rsidRPr="000408DF">
        <w:rPr>
          <w:rFonts w:cs="Calibri"/>
          <w:sz w:val="22"/>
          <w:szCs w:val="22"/>
        </w:rPr>
        <w:t xml:space="preserve"> parkoló</w:t>
      </w:r>
      <w:r>
        <w:rPr>
          <w:rFonts w:cs="Calibri"/>
          <w:sz w:val="22"/>
          <w:szCs w:val="22"/>
        </w:rPr>
        <w:t>k</w:t>
      </w:r>
      <w:r w:rsidR="000408DF" w:rsidRPr="000408DF">
        <w:rPr>
          <w:rFonts w:cs="Calibri"/>
          <w:sz w:val="22"/>
          <w:szCs w:val="22"/>
        </w:rPr>
        <w:t xml:space="preserve"> (hrsz:</w:t>
      </w:r>
      <w:r>
        <w:rPr>
          <w:rFonts w:cs="Calibri"/>
          <w:sz w:val="22"/>
          <w:szCs w:val="22"/>
        </w:rPr>
        <w:t xml:space="preserve"> </w:t>
      </w:r>
      <w:r w:rsidR="000408DF" w:rsidRPr="000408DF">
        <w:rPr>
          <w:rFonts w:cs="Calibri"/>
          <w:sz w:val="22"/>
          <w:szCs w:val="22"/>
        </w:rPr>
        <w:t>2294)</w:t>
      </w:r>
      <w:r>
        <w:rPr>
          <w:rFonts w:cs="Calibri"/>
          <w:sz w:val="22"/>
          <w:szCs w:val="22"/>
        </w:rPr>
        <w:t xml:space="preserve"> és </w:t>
      </w:r>
      <w:r w:rsidR="000408DF" w:rsidRPr="000408DF">
        <w:rPr>
          <w:rFonts w:cs="Calibri"/>
          <w:sz w:val="22"/>
          <w:szCs w:val="22"/>
        </w:rPr>
        <w:t>a Jeruzsálem</w:t>
      </w:r>
      <w:r w:rsidR="006C5052">
        <w:rPr>
          <w:rFonts w:cs="Calibri"/>
          <w:sz w:val="22"/>
          <w:szCs w:val="22"/>
        </w:rPr>
        <w:t xml:space="preserve"> </w:t>
      </w:r>
      <w:r w:rsidR="000408DF" w:rsidRPr="000408DF">
        <w:rPr>
          <w:rFonts w:cs="Calibri"/>
          <w:sz w:val="22"/>
          <w:szCs w:val="22"/>
        </w:rPr>
        <w:t>u.</w:t>
      </w:r>
      <w:r>
        <w:rPr>
          <w:rFonts w:cs="Calibri"/>
          <w:sz w:val="22"/>
          <w:szCs w:val="22"/>
        </w:rPr>
        <w:t xml:space="preserve"> </w:t>
      </w:r>
      <w:r w:rsidR="000408DF" w:rsidRPr="000408DF">
        <w:rPr>
          <w:rFonts w:cs="Calibri"/>
          <w:sz w:val="22"/>
          <w:szCs w:val="22"/>
        </w:rPr>
        <w:t>4. és 6. sz. társasházak közötti parkolók (hrsz:</w:t>
      </w:r>
      <w:r>
        <w:rPr>
          <w:rFonts w:cs="Calibri"/>
          <w:sz w:val="22"/>
          <w:szCs w:val="22"/>
        </w:rPr>
        <w:t xml:space="preserve"> </w:t>
      </w:r>
      <w:r w:rsidR="000408DF" w:rsidRPr="000408DF">
        <w:rPr>
          <w:rFonts w:cs="Calibri"/>
          <w:sz w:val="22"/>
          <w:szCs w:val="22"/>
        </w:rPr>
        <w:t>2294),</w:t>
      </w:r>
    </w:p>
    <w:p w14:paraId="7164BDBD" w14:textId="713786F3" w:rsidR="00BB49EA" w:rsidRDefault="00BB49EA" w:rsidP="00BB49EA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6.1.4.</w:t>
      </w:r>
      <w:r>
        <w:rPr>
          <w:rFonts w:cs="Calibri"/>
          <w:sz w:val="22"/>
          <w:szCs w:val="22"/>
        </w:rPr>
        <w:tab/>
        <w:t xml:space="preserve">a </w:t>
      </w:r>
      <w:r w:rsidRPr="000408DF">
        <w:rPr>
          <w:rFonts w:cs="Calibri"/>
          <w:sz w:val="22"/>
          <w:szCs w:val="22"/>
        </w:rPr>
        <w:t>Mérges u. 2.</w:t>
      </w:r>
      <w:r>
        <w:rPr>
          <w:rFonts w:cs="Calibri"/>
          <w:sz w:val="22"/>
          <w:szCs w:val="22"/>
        </w:rPr>
        <w:t xml:space="preserve"> sz.</w:t>
      </w:r>
      <w:r w:rsidRPr="000408DF">
        <w:rPr>
          <w:rFonts w:cs="Calibri"/>
          <w:sz w:val="22"/>
          <w:szCs w:val="22"/>
        </w:rPr>
        <w:t xml:space="preserve"> társasház</w:t>
      </w:r>
      <w:r>
        <w:rPr>
          <w:rFonts w:cs="Calibri"/>
          <w:sz w:val="22"/>
          <w:szCs w:val="22"/>
        </w:rPr>
        <w:t xml:space="preserve"> </w:t>
      </w:r>
      <w:r w:rsidRPr="000408DF">
        <w:rPr>
          <w:rFonts w:cs="Calibri"/>
          <w:sz w:val="22"/>
          <w:szCs w:val="22"/>
        </w:rPr>
        <w:t>északi oldalán lévő parkolók</w:t>
      </w:r>
      <w:r>
        <w:rPr>
          <w:rFonts w:cs="Calibri"/>
          <w:sz w:val="22"/>
          <w:szCs w:val="22"/>
        </w:rPr>
        <w:t xml:space="preserve"> (hrsz: 2612/11),</w:t>
      </w:r>
    </w:p>
    <w:p w14:paraId="35569CE4" w14:textId="17CF71AB" w:rsidR="00BB49EA" w:rsidRDefault="00BB49EA" w:rsidP="00BB49EA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6.1.5.</w:t>
      </w:r>
      <w:r>
        <w:rPr>
          <w:rFonts w:cs="Calibri"/>
          <w:sz w:val="22"/>
          <w:szCs w:val="22"/>
        </w:rPr>
        <w:tab/>
      </w:r>
      <w:r w:rsidR="000408DF" w:rsidRPr="000408DF">
        <w:rPr>
          <w:rFonts w:cs="Calibri"/>
          <w:sz w:val="22"/>
          <w:szCs w:val="22"/>
        </w:rPr>
        <w:t xml:space="preserve">az Egri u. 5. </w:t>
      </w:r>
      <w:r>
        <w:rPr>
          <w:rFonts w:cs="Calibri"/>
          <w:sz w:val="22"/>
          <w:szCs w:val="22"/>
        </w:rPr>
        <w:t>sz.</w:t>
      </w:r>
      <w:r w:rsidR="000408DF" w:rsidRPr="000408DF">
        <w:rPr>
          <w:rFonts w:cs="Calibri"/>
          <w:sz w:val="22"/>
          <w:szCs w:val="22"/>
        </w:rPr>
        <w:t xml:space="preserve"> társasház </w:t>
      </w:r>
      <w:r>
        <w:rPr>
          <w:rFonts w:cs="Calibri"/>
          <w:sz w:val="22"/>
          <w:szCs w:val="22"/>
        </w:rPr>
        <w:t>déli</w:t>
      </w:r>
      <w:r w:rsidRPr="000408DF">
        <w:rPr>
          <w:rFonts w:cs="Calibri"/>
          <w:sz w:val="22"/>
          <w:szCs w:val="22"/>
        </w:rPr>
        <w:t xml:space="preserve"> oldalán lévő parkolók</w:t>
      </w:r>
      <w:r>
        <w:rPr>
          <w:rFonts w:cs="Calibri"/>
          <w:sz w:val="22"/>
          <w:szCs w:val="22"/>
        </w:rPr>
        <w:t xml:space="preserve"> (hrsz: 2612/11)</w:t>
      </w:r>
      <w:r w:rsidR="000408DF" w:rsidRPr="000408DF">
        <w:rPr>
          <w:rFonts w:cs="Calibri"/>
          <w:sz w:val="22"/>
          <w:szCs w:val="22"/>
        </w:rPr>
        <w:t>,</w:t>
      </w:r>
    </w:p>
    <w:p w14:paraId="01F5D4BA" w14:textId="669A2D45" w:rsidR="000408DF" w:rsidRPr="000408DF" w:rsidRDefault="00BB49EA" w:rsidP="00BB49EA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6.1.6.</w:t>
      </w:r>
      <w:r w:rsidR="000408DF" w:rsidRPr="000408DF">
        <w:rPr>
          <w:rFonts w:cs="Calibri"/>
          <w:sz w:val="22"/>
          <w:szCs w:val="22"/>
        </w:rPr>
        <w:t xml:space="preserve"> a Mérges utca 4. és 6.</w:t>
      </w:r>
      <w:r>
        <w:rPr>
          <w:rFonts w:cs="Calibri"/>
          <w:sz w:val="22"/>
          <w:szCs w:val="22"/>
        </w:rPr>
        <w:t xml:space="preserve"> </w:t>
      </w:r>
      <w:r w:rsidR="000408DF" w:rsidRPr="000408DF">
        <w:rPr>
          <w:rFonts w:cs="Calibri"/>
          <w:sz w:val="22"/>
          <w:szCs w:val="22"/>
        </w:rPr>
        <w:t>sz</w:t>
      </w:r>
      <w:r>
        <w:rPr>
          <w:rFonts w:cs="Calibri"/>
          <w:sz w:val="22"/>
          <w:szCs w:val="22"/>
        </w:rPr>
        <w:t>.</w:t>
      </w:r>
      <w:r w:rsidR="000408DF" w:rsidRPr="000408DF">
        <w:rPr>
          <w:rFonts w:cs="Calibri"/>
          <w:sz w:val="22"/>
          <w:szCs w:val="22"/>
        </w:rPr>
        <w:t xml:space="preserve"> társasházak </w:t>
      </w:r>
      <w:r>
        <w:rPr>
          <w:rFonts w:cs="Calibri"/>
          <w:sz w:val="22"/>
          <w:szCs w:val="22"/>
        </w:rPr>
        <w:t>nyugati</w:t>
      </w:r>
      <w:r w:rsidRPr="000408DF">
        <w:rPr>
          <w:rFonts w:cs="Calibri"/>
          <w:sz w:val="22"/>
          <w:szCs w:val="22"/>
        </w:rPr>
        <w:t xml:space="preserve"> oldalán lévő parkolók</w:t>
      </w:r>
      <w:r>
        <w:rPr>
          <w:rFonts w:cs="Calibri"/>
          <w:sz w:val="22"/>
          <w:szCs w:val="22"/>
        </w:rPr>
        <w:t xml:space="preserve"> (hrsz: 2612/11)</w:t>
      </w:r>
    </w:p>
    <w:p w14:paraId="2C127E2A" w14:textId="77777777" w:rsidR="00BB49EA" w:rsidRPr="000408DF" w:rsidRDefault="00BB49EA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2F6258D9" w14:textId="2C0B9102" w:rsidR="000408DF" w:rsidRPr="000408DF" w:rsidRDefault="000408DF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0408DF">
        <w:rPr>
          <w:rFonts w:cs="Calibri"/>
          <w:sz w:val="22"/>
          <w:szCs w:val="22"/>
        </w:rPr>
        <w:t>6.2.</w:t>
      </w:r>
      <w:r w:rsidR="00D7716E">
        <w:rPr>
          <w:rFonts w:cs="Calibri"/>
          <w:sz w:val="22"/>
          <w:szCs w:val="22"/>
        </w:rPr>
        <w:t xml:space="preserve"> </w:t>
      </w:r>
      <w:r w:rsidRPr="00BA504F">
        <w:rPr>
          <w:rFonts w:cs="Calibri"/>
          <w:sz w:val="22"/>
          <w:szCs w:val="22"/>
          <w:u w:val="single"/>
        </w:rPr>
        <w:t>Toronyház és környéke</w:t>
      </w:r>
      <w:r w:rsidRPr="000408DF">
        <w:rPr>
          <w:rFonts w:cs="Calibri"/>
          <w:sz w:val="22"/>
          <w:szCs w:val="22"/>
        </w:rPr>
        <w:t xml:space="preserve">:            </w:t>
      </w:r>
    </w:p>
    <w:p w14:paraId="3F583F7B" w14:textId="2BB255B0" w:rsidR="00805746" w:rsidRDefault="00BB49EA" w:rsidP="00BB49EA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805746">
        <w:rPr>
          <w:rFonts w:cs="Calibri"/>
          <w:sz w:val="22"/>
          <w:szCs w:val="22"/>
        </w:rPr>
        <w:t>6.2.1.</w:t>
      </w:r>
      <w:r w:rsidR="00805746">
        <w:rPr>
          <w:rFonts w:cs="Calibri"/>
          <w:sz w:val="22"/>
          <w:szCs w:val="22"/>
        </w:rPr>
        <w:tab/>
      </w:r>
      <w:r w:rsidR="000408DF" w:rsidRPr="000408DF">
        <w:rPr>
          <w:rFonts w:cs="Calibri"/>
          <w:sz w:val="22"/>
          <w:szCs w:val="22"/>
        </w:rPr>
        <w:t>Pesti u. – Róbert K. u.</w:t>
      </w:r>
      <w:r w:rsidR="00805746">
        <w:rPr>
          <w:rFonts w:cs="Calibri"/>
          <w:sz w:val="22"/>
          <w:szCs w:val="22"/>
        </w:rPr>
        <w:t xml:space="preserve"> </w:t>
      </w:r>
      <w:r w:rsidR="000408DF" w:rsidRPr="000408DF">
        <w:rPr>
          <w:rFonts w:cs="Calibri"/>
          <w:sz w:val="22"/>
          <w:szCs w:val="22"/>
        </w:rPr>
        <w:t xml:space="preserve">– Bajcsy-Zsilinszky E. u. </w:t>
      </w:r>
      <w:r w:rsidR="00805746" w:rsidRPr="000408DF">
        <w:rPr>
          <w:rFonts w:cs="Calibri"/>
          <w:sz w:val="22"/>
          <w:szCs w:val="22"/>
        </w:rPr>
        <w:t>– Kisfaludy u</w:t>
      </w:r>
      <w:r w:rsidR="00805746">
        <w:rPr>
          <w:rFonts w:cs="Calibri"/>
          <w:sz w:val="22"/>
          <w:szCs w:val="22"/>
        </w:rPr>
        <w:t>.</w:t>
      </w:r>
      <w:r w:rsidR="00805746" w:rsidRPr="000408DF">
        <w:rPr>
          <w:rFonts w:cs="Calibri"/>
          <w:sz w:val="22"/>
          <w:szCs w:val="22"/>
        </w:rPr>
        <w:t xml:space="preserve"> </w:t>
      </w:r>
      <w:r w:rsidR="000408DF" w:rsidRPr="000408DF">
        <w:rPr>
          <w:rFonts w:cs="Calibri"/>
          <w:sz w:val="22"/>
          <w:szCs w:val="22"/>
        </w:rPr>
        <w:t>által határolt terület,</w:t>
      </w:r>
    </w:p>
    <w:p w14:paraId="6AF75731" w14:textId="58059180" w:rsidR="000408DF" w:rsidRDefault="00805746" w:rsidP="00BB49EA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6.2.2.</w:t>
      </w:r>
      <w:r>
        <w:rPr>
          <w:rFonts w:cs="Calibri"/>
          <w:sz w:val="22"/>
          <w:szCs w:val="22"/>
        </w:rPr>
        <w:tab/>
      </w:r>
      <w:r w:rsidR="000408DF" w:rsidRPr="000408DF">
        <w:rPr>
          <w:rFonts w:cs="Calibri"/>
          <w:sz w:val="22"/>
          <w:szCs w:val="22"/>
        </w:rPr>
        <w:t xml:space="preserve">a Róbert K. u. 11-17. sz. </w:t>
      </w:r>
      <w:r w:rsidRPr="000408DF">
        <w:rPr>
          <w:rFonts w:cs="Calibri"/>
          <w:sz w:val="22"/>
          <w:szCs w:val="22"/>
        </w:rPr>
        <w:t xml:space="preserve">társasház </w:t>
      </w:r>
      <w:r w:rsidR="000408DF" w:rsidRPr="000408DF">
        <w:rPr>
          <w:rFonts w:cs="Calibri"/>
          <w:sz w:val="22"/>
          <w:szCs w:val="22"/>
        </w:rPr>
        <w:t>előtti parkolók (hrsz:</w:t>
      </w:r>
      <w:r w:rsidR="00A45A04">
        <w:rPr>
          <w:rFonts w:cs="Calibri"/>
          <w:sz w:val="22"/>
          <w:szCs w:val="22"/>
        </w:rPr>
        <w:t xml:space="preserve"> </w:t>
      </w:r>
      <w:r w:rsidR="000408DF" w:rsidRPr="000408DF">
        <w:rPr>
          <w:rFonts w:cs="Calibri"/>
          <w:sz w:val="22"/>
          <w:szCs w:val="22"/>
        </w:rPr>
        <w:t>2431),</w:t>
      </w:r>
    </w:p>
    <w:p w14:paraId="6F748856" w14:textId="77777777" w:rsidR="00A45A04" w:rsidRDefault="00A45A04" w:rsidP="00BB49EA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6.2.3.</w:t>
      </w:r>
      <w:r>
        <w:rPr>
          <w:rFonts w:cs="Calibri"/>
          <w:sz w:val="22"/>
          <w:szCs w:val="22"/>
        </w:rPr>
        <w:tab/>
      </w:r>
      <w:r w:rsidR="000408DF" w:rsidRPr="000408DF">
        <w:rPr>
          <w:rFonts w:cs="Calibri"/>
          <w:sz w:val="22"/>
          <w:szCs w:val="22"/>
        </w:rPr>
        <w:t>a Szövetkezet u. – Róbert K. u. sarkán lévő parkolók</w:t>
      </w:r>
      <w:r>
        <w:rPr>
          <w:rFonts w:cs="Calibri"/>
          <w:sz w:val="22"/>
          <w:szCs w:val="22"/>
        </w:rPr>
        <w:t xml:space="preserve"> (hrsz: 3562) és </w:t>
      </w:r>
      <w:r w:rsidR="000408DF" w:rsidRPr="000408DF">
        <w:rPr>
          <w:rFonts w:cs="Calibri"/>
          <w:sz w:val="22"/>
          <w:szCs w:val="22"/>
        </w:rPr>
        <w:t>a Róbert K. u. 6-28. sz.</w:t>
      </w:r>
    </w:p>
    <w:p w14:paraId="77457B3A" w14:textId="2B18AFAB" w:rsidR="000408DF" w:rsidRPr="000408DF" w:rsidRDefault="00A45A04" w:rsidP="00BB49EA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 w:rsidRPr="000408DF">
        <w:rPr>
          <w:rFonts w:cs="Calibri"/>
          <w:sz w:val="22"/>
          <w:szCs w:val="22"/>
        </w:rPr>
        <w:t xml:space="preserve">társasház </w:t>
      </w:r>
      <w:r w:rsidR="000408DF" w:rsidRPr="000408DF">
        <w:rPr>
          <w:rFonts w:cs="Calibri"/>
          <w:sz w:val="22"/>
          <w:szCs w:val="22"/>
        </w:rPr>
        <w:t>előtti parkolók (hrsz: 3580)</w:t>
      </w:r>
    </w:p>
    <w:p w14:paraId="3F955E40" w14:textId="77777777" w:rsidR="000408DF" w:rsidRPr="000408DF" w:rsidRDefault="000408DF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783A3EF1" w14:textId="6D8D95F7" w:rsidR="00D7716E" w:rsidRDefault="000408DF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0408DF">
        <w:rPr>
          <w:rFonts w:cs="Calibri"/>
          <w:sz w:val="22"/>
          <w:szCs w:val="22"/>
        </w:rPr>
        <w:t>6.3</w:t>
      </w:r>
      <w:r w:rsidR="00D7716E">
        <w:rPr>
          <w:rFonts w:cs="Calibri"/>
          <w:sz w:val="22"/>
          <w:szCs w:val="22"/>
        </w:rPr>
        <w:t>.</w:t>
      </w:r>
      <w:r w:rsidRPr="000408DF">
        <w:rPr>
          <w:rFonts w:cs="Calibri"/>
          <w:sz w:val="22"/>
          <w:szCs w:val="22"/>
        </w:rPr>
        <w:t xml:space="preserve"> </w:t>
      </w:r>
      <w:r w:rsidRPr="00D7716E">
        <w:rPr>
          <w:rFonts w:cs="Calibri"/>
          <w:sz w:val="22"/>
          <w:szCs w:val="22"/>
          <w:u w:val="single"/>
        </w:rPr>
        <w:t>Mátrafüred</w:t>
      </w:r>
      <w:r w:rsidR="00D7716E">
        <w:rPr>
          <w:rFonts w:cs="Calibri"/>
          <w:sz w:val="22"/>
          <w:szCs w:val="22"/>
        </w:rPr>
        <w:t>:</w:t>
      </w:r>
    </w:p>
    <w:p w14:paraId="604D9297" w14:textId="316EF528" w:rsidR="000408DF" w:rsidRPr="000408DF" w:rsidRDefault="00A45A04" w:rsidP="00A45A0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6.3.1.</w:t>
      </w:r>
      <w:r>
        <w:rPr>
          <w:rFonts w:cs="Calibri"/>
          <w:sz w:val="22"/>
          <w:szCs w:val="22"/>
        </w:rPr>
        <w:tab/>
      </w:r>
      <w:r w:rsidR="000408DF" w:rsidRPr="000408DF">
        <w:rPr>
          <w:rFonts w:cs="Calibri"/>
          <w:sz w:val="22"/>
          <w:szCs w:val="22"/>
        </w:rPr>
        <w:t>Béke u</w:t>
      </w:r>
      <w:r>
        <w:rPr>
          <w:rFonts w:cs="Calibri"/>
          <w:sz w:val="22"/>
          <w:szCs w:val="22"/>
        </w:rPr>
        <w:t>.</w:t>
      </w:r>
      <w:r w:rsidR="000408DF" w:rsidRPr="000408DF">
        <w:rPr>
          <w:rFonts w:cs="Calibri"/>
          <w:sz w:val="22"/>
          <w:szCs w:val="22"/>
        </w:rPr>
        <w:t xml:space="preserve"> Parádi út </w:t>
      </w:r>
      <w:r>
        <w:rPr>
          <w:rFonts w:cs="Calibri"/>
          <w:sz w:val="22"/>
          <w:szCs w:val="22"/>
        </w:rPr>
        <w:t>-</w:t>
      </w:r>
      <w:r w:rsidR="000408DF" w:rsidRPr="000408DF">
        <w:rPr>
          <w:rFonts w:cs="Calibri"/>
          <w:sz w:val="22"/>
          <w:szCs w:val="22"/>
        </w:rPr>
        <w:t xml:space="preserve"> Avar u</w:t>
      </w:r>
      <w:r>
        <w:rPr>
          <w:rFonts w:cs="Calibri"/>
          <w:sz w:val="22"/>
          <w:szCs w:val="22"/>
        </w:rPr>
        <w:t>.</w:t>
      </w:r>
      <w:r w:rsidR="000408DF" w:rsidRPr="000408DF">
        <w:rPr>
          <w:rFonts w:cs="Calibri"/>
          <w:sz w:val="22"/>
          <w:szCs w:val="22"/>
        </w:rPr>
        <w:t xml:space="preserve"> közötti szakasza (hrsz:</w:t>
      </w:r>
      <w:r>
        <w:rPr>
          <w:rFonts w:cs="Calibri"/>
          <w:sz w:val="22"/>
          <w:szCs w:val="22"/>
        </w:rPr>
        <w:t xml:space="preserve"> </w:t>
      </w:r>
      <w:r w:rsidR="000408DF" w:rsidRPr="000408DF">
        <w:rPr>
          <w:rFonts w:cs="Calibri"/>
          <w:sz w:val="22"/>
          <w:szCs w:val="22"/>
        </w:rPr>
        <w:t>6737</w:t>
      </w:r>
      <w:r>
        <w:rPr>
          <w:rFonts w:cs="Calibri"/>
          <w:sz w:val="22"/>
          <w:szCs w:val="22"/>
        </w:rPr>
        <w:t>)</w:t>
      </w:r>
    </w:p>
    <w:p w14:paraId="54DF42B5" w14:textId="77777777" w:rsidR="00481CB2" w:rsidRPr="000408DF" w:rsidRDefault="00481CB2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00246F57" w14:textId="1D3FB5DE" w:rsidR="000408DF" w:rsidRPr="000408DF" w:rsidRDefault="000408DF" w:rsidP="009E21AD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</w:rPr>
      </w:pPr>
      <w:r w:rsidRPr="000408DF">
        <w:rPr>
          <w:rFonts w:cs="Calibri"/>
          <w:sz w:val="22"/>
          <w:szCs w:val="22"/>
        </w:rPr>
        <w:t>4.§</w:t>
      </w:r>
    </w:p>
    <w:p w14:paraId="0AD41C3D" w14:textId="77777777" w:rsidR="00AC4A32" w:rsidRDefault="00AC4A32" w:rsidP="00AC4A32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47918726" w14:textId="49839900" w:rsidR="00AC4A32" w:rsidRPr="000408DF" w:rsidRDefault="00A556F8" w:rsidP="00AC4A32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(1) </w:t>
      </w:r>
      <w:r w:rsidR="00AC4A32" w:rsidRPr="000408DF">
        <w:rPr>
          <w:rFonts w:cs="Calibri"/>
          <w:sz w:val="22"/>
          <w:szCs w:val="22"/>
        </w:rPr>
        <w:t xml:space="preserve">A R. Melléklete </w:t>
      </w:r>
      <w:r w:rsidR="00AC4A32">
        <w:rPr>
          <w:rFonts w:cs="Calibri"/>
          <w:sz w:val="22"/>
          <w:szCs w:val="22"/>
        </w:rPr>
        <w:t>2.a</w:t>
      </w:r>
      <w:r w:rsidR="00481CB2">
        <w:rPr>
          <w:rFonts w:cs="Calibri"/>
          <w:sz w:val="22"/>
          <w:szCs w:val="22"/>
        </w:rPr>
        <w:t>.</w:t>
      </w:r>
      <w:r w:rsidR="00AC4A32">
        <w:rPr>
          <w:rFonts w:cs="Calibri"/>
          <w:sz w:val="22"/>
          <w:szCs w:val="22"/>
        </w:rPr>
        <w:t>)</w:t>
      </w:r>
      <w:r w:rsidR="00AC4A32" w:rsidRPr="000408DF">
        <w:rPr>
          <w:rFonts w:cs="Calibri"/>
          <w:sz w:val="22"/>
          <w:szCs w:val="22"/>
        </w:rPr>
        <w:t xml:space="preserve"> pontja helyébe az alábbi rendelkezés lép: </w:t>
      </w:r>
    </w:p>
    <w:p w14:paraId="10D00AEA" w14:textId="008C3775" w:rsidR="000408DF" w:rsidRDefault="000408DF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28EB6C77" w14:textId="370BAB54" w:rsidR="00AC4A32" w:rsidRPr="00AC4A32" w:rsidRDefault="00AC4A32" w:rsidP="00481CB2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2"/>
          <w:szCs w:val="22"/>
        </w:rPr>
      </w:pPr>
      <w:r w:rsidRPr="00AC4A32">
        <w:rPr>
          <w:rFonts w:cs="Calibri"/>
          <w:sz w:val="22"/>
          <w:szCs w:val="22"/>
        </w:rPr>
        <w:t>2.a.)</w:t>
      </w:r>
      <w:r w:rsidR="00790C18">
        <w:rPr>
          <w:rFonts w:cs="Calibri"/>
          <w:sz w:val="22"/>
          <w:szCs w:val="22"/>
        </w:rPr>
        <w:t xml:space="preserve"> </w:t>
      </w:r>
      <w:r w:rsidRPr="00AC4A32">
        <w:rPr>
          <w:rFonts w:cs="Calibri"/>
          <w:sz w:val="22"/>
          <w:szCs w:val="22"/>
        </w:rPr>
        <w:t>Automatával ellátott várakozási helyek esetén (bruttó):</w:t>
      </w:r>
    </w:p>
    <w:p w14:paraId="6AACE2AD" w14:textId="5C91C20D" w:rsidR="00AC4A32" w:rsidRPr="00AC4A32" w:rsidRDefault="00790C18" w:rsidP="00790C18">
      <w:pPr>
        <w:widowControl w:val="0"/>
        <w:tabs>
          <w:tab w:val="left" w:pos="851"/>
          <w:tab w:val="right" w:pos="6663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AC4A32" w:rsidRPr="00AC4A32">
        <w:rPr>
          <w:rFonts w:cs="Calibri"/>
          <w:sz w:val="22"/>
          <w:szCs w:val="22"/>
        </w:rPr>
        <w:t>- egy óra időtartamra:</w:t>
      </w:r>
      <w:r>
        <w:rPr>
          <w:rFonts w:cs="Calibri"/>
          <w:sz w:val="22"/>
          <w:szCs w:val="22"/>
        </w:rPr>
        <w:tab/>
        <w:t>32</w:t>
      </w:r>
      <w:r w:rsidR="00AC4A32" w:rsidRPr="00AC4A32">
        <w:rPr>
          <w:rFonts w:cs="Calibri"/>
          <w:sz w:val="22"/>
          <w:szCs w:val="22"/>
        </w:rPr>
        <w:t xml:space="preserve">0,- Ft </w:t>
      </w:r>
    </w:p>
    <w:p w14:paraId="0580F1B3" w14:textId="6D30B98E" w:rsidR="00AC4A32" w:rsidRPr="00AC4A32" w:rsidRDefault="00790C18" w:rsidP="00790C18">
      <w:pPr>
        <w:widowControl w:val="0"/>
        <w:tabs>
          <w:tab w:val="left" w:pos="851"/>
          <w:tab w:val="right" w:pos="6663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AC4A32" w:rsidRPr="00AC4A32">
        <w:rPr>
          <w:rFonts w:cs="Calibri"/>
          <w:sz w:val="22"/>
          <w:szCs w:val="22"/>
        </w:rPr>
        <w:t>- havi bérlet</w:t>
      </w:r>
      <w:r>
        <w:rPr>
          <w:rFonts w:cs="Calibri"/>
          <w:sz w:val="22"/>
          <w:szCs w:val="22"/>
        </w:rPr>
        <w:t>:</w:t>
      </w:r>
      <w:r>
        <w:rPr>
          <w:rFonts w:cs="Calibri"/>
          <w:sz w:val="22"/>
          <w:szCs w:val="22"/>
        </w:rPr>
        <w:tab/>
      </w:r>
      <w:r w:rsidR="00AC4A32" w:rsidRPr="00AC4A32">
        <w:rPr>
          <w:rFonts w:cs="Calibri"/>
          <w:sz w:val="22"/>
          <w:szCs w:val="22"/>
        </w:rPr>
        <w:t>11.</w:t>
      </w:r>
      <w:r w:rsidR="009B7CF0">
        <w:rPr>
          <w:rFonts w:cs="Calibri"/>
          <w:sz w:val="22"/>
          <w:szCs w:val="22"/>
        </w:rPr>
        <w:t>1</w:t>
      </w:r>
      <w:r w:rsidR="00AC4A32" w:rsidRPr="00AC4A32">
        <w:rPr>
          <w:rFonts w:cs="Calibri"/>
          <w:sz w:val="22"/>
          <w:szCs w:val="22"/>
        </w:rPr>
        <w:t xml:space="preserve">00,- Ft </w:t>
      </w:r>
    </w:p>
    <w:p w14:paraId="3EC51441" w14:textId="60485CAD" w:rsidR="00AC4A32" w:rsidRPr="00AC4A32" w:rsidRDefault="00790C18" w:rsidP="00790C18">
      <w:pPr>
        <w:widowControl w:val="0"/>
        <w:tabs>
          <w:tab w:val="left" w:pos="851"/>
          <w:tab w:val="right" w:pos="6663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AC4A32" w:rsidRPr="00AC4A32">
        <w:rPr>
          <w:rFonts w:cs="Calibri"/>
          <w:sz w:val="22"/>
          <w:szCs w:val="22"/>
        </w:rPr>
        <w:t>- éves bérlet:</w:t>
      </w:r>
      <w:r>
        <w:rPr>
          <w:rFonts w:cs="Calibri"/>
          <w:sz w:val="22"/>
          <w:szCs w:val="22"/>
        </w:rPr>
        <w:tab/>
      </w:r>
      <w:r w:rsidR="00AC4A32" w:rsidRPr="00AC4A32">
        <w:rPr>
          <w:rFonts w:cs="Calibri"/>
          <w:sz w:val="22"/>
          <w:szCs w:val="22"/>
        </w:rPr>
        <w:t xml:space="preserve">116.000,- Ft </w:t>
      </w:r>
    </w:p>
    <w:p w14:paraId="1E382F44" w14:textId="39C6058F" w:rsidR="00AC4A32" w:rsidRDefault="00790C18" w:rsidP="00790C18">
      <w:pPr>
        <w:widowControl w:val="0"/>
        <w:tabs>
          <w:tab w:val="left" w:pos="851"/>
          <w:tab w:val="right" w:pos="6663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AC4A32" w:rsidRPr="00AC4A32">
        <w:rPr>
          <w:rFonts w:cs="Calibri"/>
          <w:sz w:val="22"/>
          <w:szCs w:val="22"/>
        </w:rPr>
        <w:t>- minimálisan fizetendő várakozási díj (15 perc)</w:t>
      </w:r>
      <w:r>
        <w:rPr>
          <w:rFonts w:cs="Calibri"/>
          <w:sz w:val="22"/>
          <w:szCs w:val="22"/>
        </w:rPr>
        <w:t>:</w:t>
      </w:r>
      <w:r>
        <w:rPr>
          <w:rFonts w:cs="Calibri"/>
          <w:sz w:val="22"/>
          <w:szCs w:val="22"/>
        </w:rPr>
        <w:tab/>
        <w:t>8</w:t>
      </w:r>
      <w:r w:rsidR="00AC4A32" w:rsidRPr="00AC4A32">
        <w:rPr>
          <w:rFonts w:cs="Calibri"/>
          <w:sz w:val="22"/>
          <w:szCs w:val="22"/>
        </w:rPr>
        <w:t>0,- Ft</w:t>
      </w:r>
    </w:p>
    <w:p w14:paraId="7CD01BEF" w14:textId="56CC899F" w:rsidR="006C5052" w:rsidRDefault="006C5052" w:rsidP="00790C18">
      <w:pPr>
        <w:widowControl w:val="0"/>
        <w:tabs>
          <w:tab w:val="left" w:pos="851"/>
          <w:tab w:val="right" w:pos="6663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7FC884E1" w14:textId="4A9EB010" w:rsidR="006C5052" w:rsidRDefault="006C5052" w:rsidP="00790C18">
      <w:pPr>
        <w:widowControl w:val="0"/>
        <w:tabs>
          <w:tab w:val="left" w:pos="851"/>
          <w:tab w:val="right" w:pos="6663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44D52742" w14:textId="4E8B4E43" w:rsidR="006C5052" w:rsidRDefault="006C5052" w:rsidP="00790C18">
      <w:pPr>
        <w:widowControl w:val="0"/>
        <w:tabs>
          <w:tab w:val="left" w:pos="851"/>
          <w:tab w:val="right" w:pos="6663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51464890" w14:textId="64746947" w:rsidR="006C5052" w:rsidRDefault="006C5052" w:rsidP="00790C18">
      <w:pPr>
        <w:widowControl w:val="0"/>
        <w:tabs>
          <w:tab w:val="left" w:pos="851"/>
          <w:tab w:val="right" w:pos="6663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60F7AFAB" w14:textId="191B1C06" w:rsidR="00F46EB4" w:rsidRDefault="00F46EB4" w:rsidP="00790C18">
      <w:pPr>
        <w:widowControl w:val="0"/>
        <w:tabs>
          <w:tab w:val="left" w:pos="851"/>
          <w:tab w:val="right" w:pos="6663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400ED10B" w14:textId="13767C0C" w:rsidR="00F46EB4" w:rsidRDefault="00F46EB4" w:rsidP="00790C18">
      <w:pPr>
        <w:widowControl w:val="0"/>
        <w:tabs>
          <w:tab w:val="left" w:pos="851"/>
          <w:tab w:val="right" w:pos="6663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4381A529" w14:textId="77777777" w:rsidR="00F46EB4" w:rsidRDefault="00F46EB4" w:rsidP="00790C18">
      <w:pPr>
        <w:widowControl w:val="0"/>
        <w:tabs>
          <w:tab w:val="left" w:pos="851"/>
          <w:tab w:val="right" w:pos="6663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020D9C01" w14:textId="77777777" w:rsidR="006C5052" w:rsidRDefault="006C5052" w:rsidP="00790C18">
      <w:pPr>
        <w:widowControl w:val="0"/>
        <w:tabs>
          <w:tab w:val="left" w:pos="851"/>
          <w:tab w:val="right" w:pos="6663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572FEE3D" w14:textId="77777777" w:rsidR="006C5052" w:rsidRPr="000408DF" w:rsidRDefault="006C5052" w:rsidP="00790C18">
      <w:pPr>
        <w:widowControl w:val="0"/>
        <w:tabs>
          <w:tab w:val="left" w:pos="851"/>
          <w:tab w:val="right" w:pos="6663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183F703A" w14:textId="05969DFD" w:rsidR="000408DF" w:rsidRDefault="000408DF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3A699972" w14:textId="5EBD7B1F" w:rsidR="00A556F8" w:rsidRDefault="00A556F8" w:rsidP="00A556F8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(2) </w:t>
      </w:r>
      <w:r w:rsidRPr="000408DF">
        <w:rPr>
          <w:rFonts w:cs="Calibri"/>
          <w:sz w:val="22"/>
          <w:szCs w:val="22"/>
        </w:rPr>
        <w:t xml:space="preserve">A R. Melléklete </w:t>
      </w:r>
      <w:r>
        <w:rPr>
          <w:rFonts w:cs="Calibri"/>
          <w:sz w:val="22"/>
          <w:szCs w:val="22"/>
        </w:rPr>
        <w:t>2.ca</w:t>
      </w:r>
      <w:r w:rsidR="00481CB2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)</w:t>
      </w:r>
      <w:r w:rsidRPr="000408DF">
        <w:rPr>
          <w:rFonts w:cs="Calibri"/>
          <w:sz w:val="22"/>
          <w:szCs w:val="22"/>
        </w:rPr>
        <w:t xml:space="preserve"> pontja helyébe az alábbi rendelkezés lép:</w:t>
      </w:r>
    </w:p>
    <w:p w14:paraId="32F869A3" w14:textId="7EF95FC3" w:rsidR="00481CB2" w:rsidRDefault="00481CB2" w:rsidP="00A556F8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72A788C1" w14:textId="262932C0" w:rsidR="00481CB2" w:rsidRPr="00481CB2" w:rsidRDefault="00481CB2" w:rsidP="00481CB2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2"/>
          <w:szCs w:val="22"/>
        </w:rPr>
      </w:pPr>
      <w:r w:rsidRPr="00481CB2">
        <w:rPr>
          <w:rFonts w:cs="Calibri"/>
          <w:sz w:val="22"/>
          <w:szCs w:val="22"/>
        </w:rPr>
        <w:t>2.ca</w:t>
      </w:r>
      <w:r>
        <w:rPr>
          <w:rFonts w:cs="Calibri"/>
          <w:sz w:val="22"/>
          <w:szCs w:val="22"/>
        </w:rPr>
        <w:t>.</w:t>
      </w:r>
      <w:r w:rsidRPr="00481CB2">
        <w:rPr>
          <w:rFonts w:cs="Calibri"/>
          <w:sz w:val="22"/>
          <w:szCs w:val="22"/>
        </w:rPr>
        <w:t>)</w:t>
      </w:r>
      <w:r>
        <w:rPr>
          <w:rFonts w:cs="Calibri"/>
          <w:sz w:val="22"/>
          <w:szCs w:val="22"/>
        </w:rPr>
        <w:t xml:space="preserve"> </w:t>
      </w:r>
      <w:r w:rsidRPr="00481CB2">
        <w:rPr>
          <w:rFonts w:cs="Calibri"/>
          <w:sz w:val="22"/>
          <w:szCs w:val="22"/>
        </w:rPr>
        <w:t>Automatával ellátott várakozási területeken:</w:t>
      </w:r>
    </w:p>
    <w:p w14:paraId="203649D4" w14:textId="14BA6443" w:rsidR="00481CB2" w:rsidRPr="00481CB2" w:rsidRDefault="00481CB2" w:rsidP="00481CB2">
      <w:pPr>
        <w:widowControl w:val="0"/>
        <w:tabs>
          <w:tab w:val="left" w:pos="851"/>
          <w:tab w:val="right" w:pos="6663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 xml:space="preserve">- </w:t>
      </w:r>
      <w:r w:rsidRPr="00481CB2">
        <w:rPr>
          <w:rFonts w:cs="Calibri"/>
          <w:sz w:val="22"/>
          <w:szCs w:val="22"/>
        </w:rPr>
        <w:t>15 napon belüli befizetés esetén:</w:t>
      </w:r>
    </w:p>
    <w:p w14:paraId="5DBB0B47" w14:textId="55CE2BFD" w:rsidR="00481CB2" w:rsidRPr="00481CB2" w:rsidRDefault="00481CB2" w:rsidP="00481CB2">
      <w:pPr>
        <w:widowControl w:val="0"/>
        <w:tabs>
          <w:tab w:val="left" w:pos="851"/>
          <w:tab w:val="right" w:pos="6663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Pr="00481CB2">
        <w:rPr>
          <w:rFonts w:cs="Calibri"/>
          <w:sz w:val="22"/>
          <w:szCs w:val="22"/>
        </w:rPr>
        <w:t>hétfőtől péntekig</w:t>
      </w:r>
      <w:r>
        <w:rPr>
          <w:rFonts w:cs="Calibri"/>
          <w:sz w:val="22"/>
          <w:szCs w:val="22"/>
        </w:rPr>
        <w:tab/>
      </w:r>
      <w:r w:rsidRPr="00481CB2">
        <w:rPr>
          <w:rFonts w:cs="Calibri"/>
          <w:sz w:val="22"/>
          <w:szCs w:val="22"/>
        </w:rPr>
        <w:t>3.</w:t>
      </w:r>
      <w:r>
        <w:rPr>
          <w:rFonts w:cs="Calibri"/>
          <w:sz w:val="22"/>
          <w:szCs w:val="22"/>
        </w:rPr>
        <w:t>52</w:t>
      </w:r>
      <w:r w:rsidRPr="00481CB2">
        <w:rPr>
          <w:rFonts w:cs="Calibri"/>
          <w:sz w:val="22"/>
          <w:szCs w:val="22"/>
        </w:rPr>
        <w:t>0,- Ft</w:t>
      </w:r>
    </w:p>
    <w:p w14:paraId="6BAC84A6" w14:textId="0FFF55F2" w:rsidR="00481CB2" w:rsidRPr="00481CB2" w:rsidRDefault="00481CB2" w:rsidP="00481CB2">
      <w:pPr>
        <w:widowControl w:val="0"/>
        <w:tabs>
          <w:tab w:val="left" w:pos="851"/>
          <w:tab w:val="right" w:pos="6663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Pr="00481CB2">
        <w:rPr>
          <w:rFonts w:cs="Calibri"/>
          <w:sz w:val="22"/>
          <w:szCs w:val="22"/>
        </w:rPr>
        <w:t>szombaton</w:t>
      </w:r>
      <w:r>
        <w:rPr>
          <w:rFonts w:cs="Calibri"/>
          <w:sz w:val="22"/>
          <w:szCs w:val="22"/>
        </w:rPr>
        <w:tab/>
      </w:r>
      <w:r w:rsidRPr="00481CB2">
        <w:rPr>
          <w:rFonts w:cs="Calibri"/>
          <w:sz w:val="22"/>
          <w:szCs w:val="22"/>
        </w:rPr>
        <w:t>2.</w:t>
      </w:r>
      <w:r>
        <w:rPr>
          <w:rFonts w:cs="Calibri"/>
          <w:sz w:val="22"/>
          <w:szCs w:val="22"/>
        </w:rPr>
        <w:t>88</w:t>
      </w:r>
      <w:r w:rsidRPr="00481CB2">
        <w:rPr>
          <w:rFonts w:cs="Calibri"/>
          <w:sz w:val="22"/>
          <w:szCs w:val="22"/>
        </w:rPr>
        <w:t>0,- Ft</w:t>
      </w:r>
    </w:p>
    <w:p w14:paraId="3FDBBBF8" w14:textId="3FD22B76" w:rsidR="00481CB2" w:rsidRPr="000408DF" w:rsidRDefault="00481CB2" w:rsidP="00481CB2">
      <w:pPr>
        <w:widowControl w:val="0"/>
        <w:tabs>
          <w:tab w:val="left" w:pos="851"/>
          <w:tab w:val="right" w:pos="6663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-</w:t>
      </w:r>
      <w:r w:rsidRPr="00481CB2">
        <w:rPr>
          <w:rFonts w:cs="Calibri"/>
          <w:sz w:val="22"/>
          <w:szCs w:val="22"/>
        </w:rPr>
        <w:t>15 napon túli befizetés esetén</w:t>
      </w:r>
      <w:r>
        <w:rPr>
          <w:rFonts w:cs="Calibri"/>
          <w:sz w:val="22"/>
          <w:szCs w:val="22"/>
        </w:rPr>
        <w:t>:</w:t>
      </w:r>
      <w:r>
        <w:rPr>
          <w:rFonts w:cs="Calibri"/>
          <w:sz w:val="22"/>
          <w:szCs w:val="22"/>
        </w:rPr>
        <w:tab/>
      </w:r>
      <w:r w:rsidRPr="00481CB2">
        <w:rPr>
          <w:rFonts w:cs="Calibri"/>
          <w:sz w:val="22"/>
          <w:szCs w:val="22"/>
        </w:rPr>
        <w:t>1</w:t>
      </w:r>
      <w:r>
        <w:rPr>
          <w:rFonts w:cs="Calibri"/>
          <w:sz w:val="22"/>
          <w:szCs w:val="22"/>
        </w:rPr>
        <w:t>2.8</w:t>
      </w:r>
      <w:r w:rsidRPr="00481CB2">
        <w:rPr>
          <w:rFonts w:cs="Calibri"/>
          <w:sz w:val="22"/>
          <w:szCs w:val="22"/>
        </w:rPr>
        <w:t>00,- Ft</w:t>
      </w:r>
    </w:p>
    <w:p w14:paraId="7E37B6B7" w14:textId="7CED950D" w:rsidR="00A556F8" w:rsidRDefault="00A556F8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4FCD2214" w14:textId="77777777" w:rsidR="00481CB2" w:rsidRPr="000408DF" w:rsidRDefault="00481CB2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58FAF77F" w14:textId="28B9E001" w:rsidR="00296F07" w:rsidRDefault="00296F07" w:rsidP="00296F07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5</w:t>
      </w:r>
      <w:r w:rsidRPr="000408DF">
        <w:rPr>
          <w:rFonts w:cs="Calibri"/>
          <w:sz w:val="22"/>
          <w:szCs w:val="22"/>
        </w:rPr>
        <w:t>.§</w:t>
      </w:r>
    </w:p>
    <w:p w14:paraId="7DD34EF7" w14:textId="77777777" w:rsidR="006C5052" w:rsidRPr="000408DF" w:rsidRDefault="006C5052" w:rsidP="00296F07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</w:rPr>
      </w:pPr>
    </w:p>
    <w:p w14:paraId="3EE6CA2C" w14:textId="77777777" w:rsidR="00296F07" w:rsidRPr="009275AD" w:rsidRDefault="00296F07" w:rsidP="00296F07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9275AD">
        <w:rPr>
          <w:rFonts w:cs="Calibri"/>
          <w:sz w:val="22"/>
          <w:szCs w:val="22"/>
        </w:rPr>
        <w:t xml:space="preserve"> </w:t>
      </w:r>
    </w:p>
    <w:p w14:paraId="776CB847" w14:textId="262285D9" w:rsidR="009275AD" w:rsidRPr="00F46EB4" w:rsidRDefault="009275AD" w:rsidP="00F46EB4">
      <w:pPr>
        <w:pStyle w:val="Listaszerbekezds"/>
        <w:numPr>
          <w:ilvl w:val="0"/>
          <w:numId w:val="8"/>
        </w:numPr>
        <w:autoSpaceDE w:val="0"/>
        <w:autoSpaceDN w:val="0"/>
        <w:jc w:val="both"/>
        <w:rPr>
          <w:sz w:val="22"/>
          <w:szCs w:val="22"/>
        </w:rPr>
      </w:pPr>
      <w:r w:rsidRPr="009275AD">
        <w:rPr>
          <w:sz w:val="22"/>
          <w:szCs w:val="22"/>
        </w:rPr>
        <w:t>E rendelet – a (2) bekezdésben foglaltak kivételével - 2020. március 1-jén lép hatályba</w:t>
      </w:r>
      <w:r w:rsidR="00F46EB4">
        <w:rPr>
          <w:sz w:val="22"/>
          <w:szCs w:val="22"/>
        </w:rPr>
        <w:t>, ezzel egyidejűleg h</w:t>
      </w:r>
      <w:r w:rsidR="00F46EB4" w:rsidRPr="0078222A">
        <w:rPr>
          <w:sz w:val="22"/>
          <w:szCs w:val="22"/>
        </w:rPr>
        <w:t xml:space="preserve">atályát veszíti a Rendelet </w:t>
      </w:r>
      <w:r w:rsidR="00F46EB4" w:rsidRPr="0078222A">
        <w:rPr>
          <w:rFonts w:cs="Calibri"/>
          <w:sz w:val="22"/>
          <w:szCs w:val="22"/>
        </w:rPr>
        <w:t>2/A. § (4) bekezdés d) pontja.</w:t>
      </w:r>
    </w:p>
    <w:p w14:paraId="6B17174E" w14:textId="1424EDA3" w:rsidR="0078222A" w:rsidRDefault="009275AD" w:rsidP="00F46EB4">
      <w:pPr>
        <w:pStyle w:val="Listaszerbekezds"/>
        <w:numPr>
          <w:ilvl w:val="0"/>
          <w:numId w:val="8"/>
        </w:numPr>
        <w:autoSpaceDE w:val="0"/>
        <w:autoSpaceDN w:val="0"/>
        <w:jc w:val="both"/>
        <w:rPr>
          <w:sz w:val="22"/>
          <w:szCs w:val="22"/>
        </w:rPr>
      </w:pPr>
      <w:r w:rsidRPr="009275AD">
        <w:rPr>
          <w:sz w:val="22"/>
          <w:szCs w:val="22"/>
        </w:rPr>
        <w:t xml:space="preserve">A 4. </w:t>
      </w:r>
      <w:r w:rsidR="00F46EB4">
        <w:rPr>
          <w:sz w:val="22"/>
          <w:szCs w:val="22"/>
        </w:rPr>
        <w:t>§</w:t>
      </w:r>
      <w:r w:rsidRPr="009275AD">
        <w:rPr>
          <w:sz w:val="22"/>
          <w:szCs w:val="22"/>
        </w:rPr>
        <w:t xml:space="preserve"> 2020. április 1-jén lép hatályba.</w:t>
      </w:r>
    </w:p>
    <w:p w14:paraId="20E67BEC" w14:textId="60DF218D" w:rsidR="009275AD" w:rsidRDefault="009275AD" w:rsidP="00F46EB4">
      <w:pPr>
        <w:pStyle w:val="Listaszerbekezds"/>
        <w:numPr>
          <w:ilvl w:val="0"/>
          <w:numId w:val="8"/>
        </w:numPr>
        <w:autoSpaceDE w:val="0"/>
        <w:autoSpaceDN w:val="0"/>
        <w:jc w:val="both"/>
        <w:rPr>
          <w:sz w:val="22"/>
          <w:szCs w:val="22"/>
        </w:rPr>
      </w:pPr>
      <w:r w:rsidRPr="009275AD">
        <w:rPr>
          <w:sz w:val="22"/>
          <w:szCs w:val="22"/>
        </w:rPr>
        <w:t xml:space="preserve">Ezen rendelet 2020. április 2-án hatályát veszti.  </w:t>
      </w:r>
    </w:p>
    <w:p w14:paraId="44548BE9" w14:textId="77777777" w:rsidR="00481CB2" w:rsidRPr="000408DF" w:rsidRDefault="00481CB2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122CCD0B" w14:textId="77777777" w:rsidR="000408DF" w:rsidRDefault="000408DF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47F01567" w14:textId="2E895A4F" w:rsidR="00920B0F" w:rsidRDefault="00920B0F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665A56D9" w14:textId="77777777" w:rsidR="006C5052" w:rsidRDefault="006C5052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6071DB92" w14:textId="77777777" w:rsidR="00920B0F" w:rsidRPr="000408DF" w:rsidRDefault="00920B0F" w:rsidP="000408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5BC2E0DB" w14:textId="2D27FDA5" w:rsidR="000408DF" w:rsidRPr="000408DF" w:rsidRDefault="009E21AD" w:rsidP="009E21AD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0408DF" w:rsidRPr="000408DF">
        <w:rPr>
          <w:rFonts w:cs="Calibri"/>
          <w:sz w:val="22"/>
          <w:szCs w:val="22"/>
        </w:rPr>
        <w:t>Hiesz György</w:t>
      </w:r>
      <w:r w:rsidR="004C2E4B">
        <w:rPr>
          <w:rFonts w:cs="Calibri"/>
          <w:sz w:val="22"/>
          <w:szCs w:val="22"/>
        </w:rPr>
        <w:tab/>
      </w:r>
      <w:r w:rsidR="000408DF" w:rsidRPr="000408DF">
        <w:rPr>
          <w:rFonts w:cs="Calibri"/>
          <w:sz w:val="22"/>
          <w:szCs w:val="22"/>
        </w:rPr>
        <w:t>dr. Kozma Katalin</w:t>
      </w:r>
    </w:p>
    <w:p w14:paraId="5E3924CC" w14:textId="19A75674" w:rsidR="000408DF" w:rsidRDefault="004C2E4B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0408DF" w:rsidRPr="000408DF">
        <w:rPr>
          <w:rFonts w:cs="Calibri"/>
          <w:sz w:val="22"/>
          <w:szCs w:val="22"/>
        </w:rPr>
        <w:t>polgármester</w:t>
      </w:r>
      <w:r>
        <w:rPr>
          <w:rFonts w:cs="Calibri"/>
          <w:sz w:val="22"/>
          <w:szCs w:val="22"/>
        </w:rPr>
        <w:tab/>
      </w:r>
      <w:r w:rsidR="000408DF" w:rsidRPr="000408DF">
        <w:rPr>
          <w:rFonts w:cs="Calibri"/>
          <w:sz w:val="22"/>
          <w:szCs w:val="22"/>
        </w:rPr>
        <w:t>jegyző</w:t>
      </w:r>
    </w:p>
    <w:p w14:paraId="66F4565A" w14:textId="32C2ADFB" w:rsidR="003A30FA" w:rsidRDefault="003A30FA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71994647" w14:textId="202A18AB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0A0109CD" w14:textId="64E1C15B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43C3AFA0" w14:textId="453578B9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2F6524C1" w14:textId="563FC7E5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67E4767A" w14:textId="42A221CD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60F79C7F" w14:textId="163BAAFA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0A1AEF72" w14:textId="4660ABD9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05AD8FF5" w14:textId="6E786199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1B45223F" w14:textId="463F8182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0D584207" w14:textId="0DE9CC4E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5D4F83EE" w14:textId="4E85391F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67ED372C" w14:textId="126A75D1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19369CCF" w14:textId="5F2A686B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78F4CC0D" w14:textId="6245003D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0C270532" w14:textId="4FFF0B42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065FB062" w14:textId="1FFE4511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78AC701E" w14:textId="0A563207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27C9E53A" w14:textId="076B9BC5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464382CC" w14:textId="26FDA8B9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6C3E8829" w14:textId="35FA8D9F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6817E8FF" w14:textId="78526F7A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0D8B8A4B" w14:textId="3D45132C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713FDB1E" w14:textId="77777777" w:rsidR="006C5052" w:rsidRDefault="006C5052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46A1A205" w14:textId="77777777" w:rsidR="003A30FA" w:rsidRDefault="003A30FA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41D1862A" w14:textId="173F19BD" w:rsidR="003A30FA" w:rsidRDefault="003A30FA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i/>
          <w:iCs/>
          <w:sz w:val="22"/>
          <w:szCs w:val="22"/>
        </w:rPr>
      </w:pPr>
      <w:r w:rsidRPr="006C5052">
        <w:rPr>
          <w:rFonts w:cs="Calibri"/>
          <w:i/>
          <w:iCs/>
          <w:sz w:val="22"/>
          <w:szCs w:val="22"/>
        </w:rPr>
        <w:t>*A Rendeletet a Képviselő-testület a 2020. február 20-ai ülésén fogadta el.</w:t>
      </w:r>
    </w:p>
    <w:p w14:paraId="6ACB1477" w14:textId="0BDD0AE6" w:rsidR="0078222A" w:rsidRDefault="0078222A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i/>
          <w:iCs/>
          <w:sz w:val="22"/>
          <w:szCs w:val="22"/>
        </w:rPr>
      </w:pPr>
    </w:p>
    <w:p w14:paraId="39F7E229" w14:textId="75AC191B" w:rsidR="0078222A" w:rsidRDefault="0078222A" w:rsidP="004C2E4B">
      <w:pPr>
        <w:widowControl w:val="0"/>
        <w:tabs>
          <w:tab w:val="center" w:pos="1418"/>
          <w:tab w:val="center" w:pos="6946"/>
        </w:tabs>
        <w:autoSpaceDE w:val="0"/>
        <w:autoSpaceDN w:val="0"/>
        <w:adjustRightInd w:val="0"/>
        <w:jc w:val="both"/>
        <w:rPr>
          <w:rFonts w:cs="Calibri"/>
          <w:i/>
          <w:iCs/>
          <w:sz w:val="22"/>
          <w:szCs w:val="22"/>
        </w:rPr>
      </w:pPr>
    </w:p>
    <w:sectPr w:rsidR="0078222A" w:rsidSect="00A45BC1">
      <w:headerReference w:type="even" r:id="rId8"/>
      <w:headerReference w:type="default" r:id="rId9"/>
      <w:headerReference w:type="first" r:id="rId10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1572B" w14:textId="77777777" w:rsidR="00DA6D84" w:rsidRDefault="00DA6D84" w:rsidP="006A0C61">
      <w:r>
        <w:separator/>
      </w:r>
    </w:p>
  </w:endnote>
  <w:endnote w:type="continuationSeparator" w:id="0">
    <w:p w14:paraId="06CF6DF4" w14:textId="77777777" w:rsidR="00DA6D84" w:rsidRDefault="00DA6D84" w:rsidP="006A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1EBC5" w14:textId="77777777" w:rsidR="00DA6D84" w:rsidRDefault="00DA6D84" w:rsidP="006A0C61">
      <w:r>
        <w:separator/>
      </w:r>
    </w:p>
  </w:footnote>
  <w:footnote w:type="continuationSeparator" w:id="0">
    <w:p w14:paraId="4BFCA86D" w14:textId="77777777" w:rsidR="00DA6D84" w:rsidRDefault="00DA6D84" w:rsidP="006A0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95D6" w14:textId="77777777" w:rsidR="00DD14CC" w:rsidRDefault="00DD14CC" w:rsidP="009915E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880550" w14:textId="77777777" w:rsidR="00DD14CC" w:rsidRDefault="00DD14C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4F78" w14:textId="77777777" w:rsidR="00DD14CC" w:rsidRDefault="00DD14CC" w:rsidP="009915E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A30FA">
      <w:rPr>
        <w:rStyle w:val="Oldalszm"/>
        <w:noProof/>
      </w:rPr>
      <w:t>3</w:t>
    </w:r>
    <w:r>
      <w:rPr>
        <w:rStyle w:val="Oldalszm"/>
      </w:rPr>
      <w:fldChar w:fldCharType="end"/>
    </w:r>
  </w:p>
  <w:p w14:paraId="528E7ED7" w14:textId="77777777" w:rsidR="00DD14CC" w:rsidRDefault="00DD14C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AD06" w14:textId="77777777" w:rsidR="00EE195F" w:rsidRPr="00EE195F" w:rsidRDefault="00EE195F" w:rsidP="00EE195F">
    <w:pPr>
      <w:pStyle w:val="lfej"/>
      <w:jc w:val="right"/>
      <w:rPr>
        <w:sz w:val="44"/>
        <w:szCs w:val="44"/>
      </w:rPr>
    </w:pPr>
  </w:p>
  <w:p w14:paraId="4EE183D0" w14:textId="77777777" w:rsidR="00BB228A" w:rsidRDefault="00BB22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5FF7"/>
    <w:multiLevelType w:val="hybridMultilevel"/>
    <w:tmpl w:val="87EABE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1745"/>
    <w:multiLevelType w:val="hybridMultilevel"/>
    <w:tmpl w:val="703068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05A31"/>
    <w:multiLevelType w:val="hybridMultilevel"/>
    <w:tmpl w:val="9820AC46"/>
    <w:lvl w:ilvl="0" w:tplc="7F24F4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90CFA"/>
    <w:multiLevelType w:val="hybridMultilevel"/>
    <w:tmpl w:val="7D8A8318"/>
    <w:lvl w:ilvl="0" w:tplc="9376BB2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0E18"/>
    <w:multiLevelType w:val="hybridMultilevel"/>
    <w:tmpl w:val="61C8C9EA"/>
    <w:lvl w:ilvl="0" w:tplc="B2E221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03838"/>
    <w:multiLevelType w:val="hybridMultilevel"/>
    <w:tmpl w:val="0E4E1238"/>
    <w:lvl w:ilvl="0" w:tplc="459A83BA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A30526D"/>
    <w:multiLevelType w:val="hybridMultilevel"/>
    <w:tmpl w:val="B2C60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3E2D"/>
    <w:multiLevelType w:val="hybridMultilevel"/>
    <w:tmpl w:val="3C54B6F0"/>
    <w:lvl w:ilvl="0" w:tplc="ADF64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C2412"/>
    <w:multiLevelType w:val="hybridMultilevel"/>
    <w:tmpl w:val="A5AAF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F5715"/>
    <w:multiLevelType w:val="hybridMultilevel"/>
    <w:tmpl w:val="3FFE6996"/>
    <w:lvl w:ilvl="0" w:tplc="9376B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D0"/>
    <w:rsid w:val="00002FDC"/>
    <w:rsid w:val="00006713"/>
    <w:rsid w:val="00006F0A"/>
    <w:rsid w:val="0001620B"/>
    <w:rsid w:val="000169BD"/>
    <w:rsid w:val="000173DE"/>
    <w:rsid w:val="000177A9"/>
    <w:rsid w:val="0002159E"/>
    <w:rsid w:val="00021E11"/>
    <w:rsid w:val="000249C3"/>
    <w:rsid w:val="0002564B"/>
    <w:rsid w:val="000331ED"/>
    <w:rsid w:val="0003720E"/>
    <w:rsid w:val="000408DF"/>
    <w:rsid w:val="00042CEB"/>
    <w:rsid w:val="000449A1"/>
    <w:rsid w:val="00044B88"/>
    <w:rsid w:val="00045E86"/>
    <w:rsid w:val="00046437"/>
    <w:rsid w:val="00050C3C"/>
    <w:rsid w:val="0005311B"/>
    <w:rsid w:val="0005341F"/>
    <w:rsid w:val="000548FE"/>
    <w:rsid w:val="00055CE9"/>
    <w:rsid w:val="00056000"/>
    <w:rsid w:val="000563F3"/>
    <w:rsid w:val="0006011C"/>
    <w:rsid w:val="00065512"/>
    <w:rsid w:val="0006612E"/>
    <w:rsid w:val="0007128B"/>
    <w:rsid w:val="00071332"/>
    <w:rsid w:val="000725FD"/>
    <w:rsid w:val="000740DC"/>
    <w:rsid w:val="000753D8"/>
    <w:rsid w:val="0007593D"/>
    <w:rsid w:val="00076551"/>
    <w:rsid w:val="00076B08"/>
    <w:rsid w:val="00086049"/>
    <w:rsid w:val="00086A7D"/>
    <w:rsid w:val="00092D74"/>
    <w:rsid w:val="00093489"/>
    <w:rsid w:val="000A2173"/>
    <w:rsid w:val="000B12BA"/>
    <w:rsid w:val="000B34EC"/>
    <w:rsid w:val="000B39EB"/>
    <w:rsid w:val="000B482F"/>
    <w:rsid w:val="000B5752"/>
    <w:rsid w:val="000B6BC8"/>
    <w:rsid w:val="000C17F5"/>
    <w:rsid w:val="000C1BDA"/>
    <w:rsid w:val="000C1E3E"/>
    <w:rsid w:val="000C21CE"/>
    <w:rsid w:val="000C7485"/>
    <w:rsid w:val="000C7B6B"/>
    <w:rsid w:val="000D161A"/>
    <w:rsid w:val="000D3A14"/>
    <w:rsid w:val="000D4E1B"/>
    <w:rsid w:val="000D5716"/>
    <w:rsid w:val="000E337A"/>
    <w:rsid w:val="000F285F"/>
    <w:rsid w:val="000F58AF"/>
    <w:rsid w:val="00101A1D"/>
    <w:rsid w:val="00102421"/>
    <w:rsid w:val="00104381"/>
    <w:rsid w:val="00105998"/>
    <w:rsid w:val="001067B8"/>
    <w:rsid w:val="00112529"/>
    <w:rsid w:val="00112669"/>
    <w:rsid w:val="001127B9"/>
    <w:rsid w:val="00117E27"/>
    <w:rsid w:val="001244B2"/>
    <w:rsid w:val="00125EED"/>
    <w:rsid w:val="0013146E"/>
    <w:rsid w:val="00135155"/>
    <w:rsid w:val="0013789D"/>
    <w:rsid w:val="00137A06"/>
    <w:rsid w:val="0014226A"/>
    <w:rsid w:val="001422A8"/>
    <w:rsid w:val="001438E7"/>
    <w:rsid w:val="00146D00"/>
    <w:rsid w:val="001510E2"/>
    <w:rsid w:val="00152313"/>
    <w:rsid w:val="00154EDD"/>
    <w:rsid w:val="00155580"/>
    <w:rsid w:val="00163355"/>
    <w:rsid w:val="00163710"/>
    <w:rsid w:val="0017391E"/>
    <w:rsid w:val="001761C1"/>
    <w:rsid w:val="00176E64"/>
    <w:rsid w:val="001823D9"/>
    <w:rsid w:val="00183D64"/>
    <w:rsid w:val="0018453A"/>
    <w:rsid w:val="001847B2"/>
    <w:rsid w:val="0018528F"/>
    <w:rsid w:val="00187906"/>
    <w:rsid w:val="001948B2"/>
    <w:rsid w:val="001968A3"/>
    <w:rsid w:val="001A21DE"/>
    <w:rsid w:val="001A4B09"/>
    <w:rsid w:val="001B248A"/>
    <w:rsid w:val="001B2D9E"/>
    <w:rsid w:val="001C041D"/>
    <w:rsid w:val="001C0F51"/>
    <w:rsid w:val="001C2BD8"/>
    <w:rsid w:val="001C2C8A"/>
    <w:rsid w:val="001C3ECA"/>
    <w:rsid w:val="001D10CB"/>
    <w:rsid w:val="001D191F"/>
    <w:rsid w:val="001D5706"/>
    <w:rsid w:val="001D627F"/>
    <w:rsid w:val="001D655A"/>
    <w:rsid w:val="001E09B8"/>
    <w:rsid w:val="001E3185"/>
    <w:rsid w:val="001E515E"/>
    <w:rsid w:val="001E5B97"/>
    <w:rsid w:val="001E6E1E"/>
    <w:rsid w:val="001F3CAE"/>
    <w:rsid w:val="001F3ED6"/>
    <w:rsid w:val="001F4937"/>
    <w:rsid w:val="001F58A2"/>
    <w:rsid w:val="001F6C92"/>
    <w:rsid w:val="001F6E1F"/>
    <w:rsid w:val="00203844"/>
    <w:rsid w:val="0020589A"/>
    <w:rsid w:val="002075B0"/>
    <w:rsid w:val="002101AF"/>
    <w:rsid w:val="00210BF5"/>
    <w:rsid w:val="002171D4"/>
    <w:rsid w:val="002223ED"/>
    <w:rsid w:val="00226E4E"/>
    <w:rsid w:val="002273BD"/>
    <w:rsid w:val="00227DBE"/>
    <w:rsid w:val="00230B6A"/>
    <w:rsid w:val="002323F6"/>
    <w:rsid w:val="00232442"/>
    <w:rsid w:val="00233D49"/>
    <w:rsid w:val="00234AB1"/>
    <w:rsid w:val="0024279C"/>
    <w:rsid w:val="0024739C"/>
    <w:rsid w:val="00251C56"/>
    <w:rsid w:val="002528F3"/>
    <w:rsid w:val="002531DC"/>
    <w:rsid w:val="00253804"/>
    <w:rsid w:val="002663FA"/>
    <w:rsid w:val="002672C1"/>
    <w:rsid w:val="0027177B"/>
    <w:rsid w:val="00273480"/>
    <w:rsid w:val="002774AA"/>
    <w:rsid w:val="002850C8"/>
    <w:rsid w:val="0028538F"/>
    <w:rsid w:val="00291D76"/>
    <w:rsid w:val="00292CD2"/>
    <w:rsid w:val="00293937"/>
    <w:rsid w:val="00293C13"/>
    <w:rsid w:val="00294F6A"/>
    <w:rsid w:val="00295277"/>
    <w:rsid w:val="002952BA"/>
    <w:rsid w:val="00296F07"/>
    <w:rsid w:val="002A1565"/>
    <w:rsid w:val="002A4552"/>
    <w:rsid w:val="002A603F"/>
    <w:rsid w:val="002A6429"/>
    <w:rsid w:val="002B29DA"/>
    <w:rsid w:val="002B2CEF"/>
    <w:rsid w:val="002B4389"/>
    <w:rsid w:val="002C0482"/>
    <w:rsid w:val="002C21DC"/>
    <w:rsid w:val="002C2E58"/>
    <w:rsid w:val="002C3674"/>
    <w:rsid w:val="002C3AF3"/>
    <w:rsid w:val="002C6B98"/>
    <w:rsid w:val="002D0785"/>
    <w:rsid w:val="002D096A"/>
    <w:rsid w:val="002D4FBC"/>
    <w:rsid w:val="002D685B"/>
    <w:rsid w:val="002E0790"/>
    <w:rsid w:val="002F1A24"/>
    <w:rsid w:val="002F3344"/>
    <w:rsid w:val="002F4A4B"/>
    <w:rsid w:val="00303904"/>
    <w:rsid w:val="00304DB5"/>
    <w:rsid w:val="00306145"/>
    <w:rsid w:val="0031324E"/>
    <w:rsid w:val="003242DF"/>
    <w:rsid w:val="0032793F"/>
    <w:rsid w:val="00331AFE"/>
    <w:rsid w:val="00332C43"/>
    <w:rsid w:val="0033333A"/>
    <w:rsid w:val="00342501"/>
    <w:rsid w:val="00342703"/>
    <w:rsid w:val="00343D7C"/>
    <w:rsid w:val="00343EAE"/>
    <w:rsid w:val="00346C8F"/>
    <w:rsid w:val="00351E69"/>
    <w:rsid w:val="00352570"/>
    <w:rsid w:val="00355905"/>
    <w:rsid w:val="0036607A"/>
    <w:rsid w:val="003718F4"/>
    <w:rsid w:val="00375730"/>
    <w:rsid w:val="00376DC9"/>
    <w:rsid w:val="003810AF"/>
    <w:rsid w:val="00381BE2"/>
    <w:rsid w:val="00382976"/>
    <w:rsid w:val="00382EC3"/>
    <w:rsid w:val="00383555"/>
    <w:rsid w:val="00386FA8"/>
    <w:rsid w:val="00387227"/>
    <w:rsid w:val="003A30FA"/>
    <w:rsid w:val="003B013B"/>
    <w:rsid w:val="003B06C3"/>
    <w:rsid w:val="003B441F"/>
    <w:rsid w:val="003C09E7"/>
    <w:rsid w:val="003C6C19"/>
    <w:rsid w:val="003C702E"/>
    <w:rsid w:val="003C7373"/>
    <w:rsid w:val="003D1DB7"/>
    <w:rsid w:val="003D2E65"/>
    <w:rsid w:val="003D3821"/>
    <w:rsid w:val="003D5CEE"/>
    <w:rsid w:val="003E38B1"/>
    <w:rsid w:val="003E3B8E"/>
    <w:rsid w:val="003E40C4"/>
    <w:rsid w:val="003F2606"/>
    <w:rsid w:val="003F4B8E"/>
    <w:rsid w:val="003F59CE"/>
    <w:rsid w:val="00400F6D"/>
    <w:rsid w:val="00403619"/>
    <w:rsid w:val="0041594A"/>
    <w:rsid w:val="004209D2"/>
    <w:rsid w:val="00421ECD"/>
    <w:rsid w:val="00422583"/>
    <w:rsid w:val="00423135"/>
    <w:rsid w:val="0042580C"/>
    <w:rsid w:val="00425EFD"/>
    <w:rsid w:val="00435960"/>
    <w:rsid w:val="004368DC"/>
    <w:rsid w:val="004412D4"/>
    <w:rsid w:val="0045485C"/>
    <w:rsid w:val="0046331E"/>
    <w:rsid w:val="00463D2A"/>
    <w:rsid w:val="004656FB"/>
    <w:rsid w:val="00470240"/>
    <w:rsid w:val="00472F6A"/>
    <w:rsid w:val="00474690"/>
    <w:rsid w:val="004757C4"/>
    <w:rsid w:val="00481810"/>
    <w:rsid w:val="00481CB2"/>
    <w:rsid w:val="004835BB"/>
    <w:rsid w:val="004840A4"/>
    <w:rsid w:val="00486B28"/>
    <w:rsid w:val="0049381A"/>
    <w:rsid w:val="00497449"/>
    <w:rsid w:val="004A6B39"/>
    <w:rsid w:val="004A6BF5"/>
    <w:rsid w:val="004B1B34"/>
    <w:rsid w:val="004B1B4E"/>
    <w:rsid w:val="004C145C"/>
    <w:rsid w:val="004C2E4B"/>
    <w:rsid w:val="004C4ED7"/>
    <w:rsid w:val="004C77F8"/>
    <w:rsid w:val="004D26F6"/>
    <w:rsid w:val="004D5683"/>
    <w:rsid w:val="004E76CD"/>
    <w:rsid w:val="004F61C6"/>
    <w:rsid w:val="00500829"/>
    <w:rsid w:val="0050148B"/>
    <w:rsid w:val="005146C3"/>
    <w:rsid w:val="00517E99"/>
    <w:rsid w:val="00520CFA"/>
    <w:rsid w:val="00531CC6"/>
    <w:rsid w:val="005328B6"/>
    <w:rsid w:val="005342F6"/>
    <w:rsid w:val="00535DDE"/>
    <w:rsid w:val="005368AB"/>
    <w:rsid w:val="0054229B"/>
    <w:rsid w:val="005424CB"/>
    <w:rsid w:val="005429F7"/>
    <w:rsid w:val="0054657C"/>
    <w:rsid w:val="0054729D"/>
    <w:rsid w:val="00550AA5"/>
    <w:rsid w:val="005519BD"/>
    <w:rsid w:val="00551B75"/>
    <w:rsid w:val="00552F35"/>
    <w:rsid w:val="0055470B"/>
    <w:rsid w:val="00560E83"/>
    <w:rsid w:val="005623AD"/>
    <w:rsid w:val="005632D3"/>
    <w:rsid w:val="00564988"/>
    <w:rsid w:val="00565C2B"/>
    <w:rsid w:val="00567701"/>
    <w:rsid w:val="005801CB"/>
    <w:rsid w:val="00582AC1"/>
    <w:rsid w:val="00582FA9"/>
    <w:rsid w:val="005846D5"/>
    <w:rsid w:val="00585CDC"/>
    <w:rsid w:val="00592D2D"/>
    <w:rsid w:val="00594BBB"/>
    <w:rsid w:val="00595A95"/>
    <w:rsid w:val="005A1F1A"/>
    <w:rsid w:val="005A3361"/>
    <w:rsid w:val="005A60E4"/>
    <w:rsid w:val="005B0FE2"/>
    <w:rsid w:val="005C00F1"/>
    <w:rsid w:val="005C50AB"/>
    <w:rsid w:val="005C7516"/>
    <w:rsid w:val="005C78AF"/>
    <w:rsid w:val="005D1ADB"/>
    <w:rsid w:val="005D49C6"/>
    <w:rsid w:val="005E0220"/>
    <w:rsid w:val="005E474D"/>
    <w:rsid w:val="005E6BBE"/>
    <w:rsid w:val="005F5D7E"/>
    <w:rsid w:val="005F63A5"/>
    <w:rsid w:val="005F7D01"/>
    <w:rsid w:val="006039D5"/>
    <w:rsid w:val="00605EDF"/>
    <w:rsid w:val="0060723A"/>
    <w:rsid w:val="0061132C"/>
    <w:rsid w:val="00612B0C"/>
    <w:rsid w:val="00613B31"/>
    <w:rsid w:val="00613B33"/>
    <w:rsid w:val="0061735B"/>
    <w:rsid w:val="00621FDA"/>
    <w:rsid w:val="00622C3B"/>
    <w:rsid w:val="006233FD"/>
    <w:rsid w:val="00624969"/>
    <w:rsid w:val="00626D91"/>
    <w:rsid w:val="00630C67"/>
    <w:rsid w:val="00635FCA"/>
    <w:rsid w:val="006379C5"/>
    <w:rsid w:val="00637C83"/>
    <w:rsid w:val="00637EAB"/>
    <w:rsid w:val="00640400"/>
    <w:rsid w:val="00641DEF"/>
    <w:rsid w:val="0064359D"/>
    <w:rsid w:val="00647C9B"/>
    <w:rsid w:val="00660C31"/>
    <w:rsid w:val="0066562D"/>
    <w:rsid w:val="00665899"/>
    <w:rsid w:val="00672D09"/>
    <w:rsid w:val="00673F6A"/>
    <w:rsid w:val="006764C2"/>
    <w:rsid w:val="006774C9"/>
    <w:rsid w:val="0068014A"/>
    <w:rsid w:val="00680CA2"/>
    <w:rsid w:val="0068114E"/>
    <w:rsid w:val="006815D4"/>
    <w:rsid w:val="00681C1B"/>
    <w:rsid w:val="00682C4E"/>
    <w:rsid w:val="00683CEF"/>
    <w:rsid w:val="00690610"/>
    <w:rsid w:val="006951D7"/>
    <w:rsid w:val="00697912"/>
    <w:rsid w:val="006979C6"/>
    <w:rsid w:val="006A0C61"/>
    <w:rsid w:val="006A24A7"/>
    <w:rsid w:val="006B70D3"/>
    <w:rsid w:val="006C3E8E"/>
    <w:rsid w:val="006C5052"/>
    <w:rsid w:val="006C5179"/>
    <w:rsid w:val="006D3BB1"/>
    <w:rsid w:val="006D5827"/>
    <w:rsid w:val="006E3331"/>
    <w:rsid w:val="006E3919"/>
    <w:rsid w:val="006E51E6"/>
    <w:rsid w:val="006E5DD0"/>
    <w:rsid w:val="006E6750"/>
    <w:rsid w:val="006F6D9B"/>
    <w:rsid w:val="006F7A8B"/>
    <w:rsid w:val="007002C5"/>
    <w:rsid w:val="00705783"/>
    <w:rsid w:val="00706BB0"/>
    <w:rsid w:val="007102C8"/>
    <w:rsid w:val="00710C68"/>
    <w:rsid w:val="0072022A"/>
    <w:rsid w:val="007265D8"/>
    <w:rsid w:val="0073294E"/>
    <w:rsid w:val="00735D7C"/>
    <w:rsid w:val="00736215"/>
    <w:rsid w:val="00737223"/>
    <w:rsid w:val="00741226"/>
    <w:rsid w:val="0074194A"/>
    <w:rsid w:val="007455E7"/>
    <w:rsid w:val="00745B12"/>
    <w:rsid w:val="00752411"/>
    <w:rsid w:val="00752D3D"/>
    <w:rsid w:val="0075438B"/>
    <w:rsid w:val="00756288"/>
    <w:rsid w:val="007704D1"/>
    <w:rsid w:val="007705BC"/>
    <w:rsid w:val="007712ED"/>
    <w:rsid w:val="00773808"/>
    <w:rsid w:val="0077474D"/>
    <w:rsid w:val="007806D4"/>
    <w:rsid w:val="00781402"/>
    <w:rsid w:val="0078222A"/>
    <w:rsid w:val="007822DD"/>
    <w:rsid w:val="00782474"/>
    <w:rsid w:val="0078312B"/>
    <w:rsid w:val="007846A8"/>
    <w:rsid w:val="0078486D"/>
    <w:rsid w:val="00790C18"/>
    <w:rsid w:val="007964E3"/>
    <w:rsid w:val="00797459"/>
    <w:rsid w:val="007A1F16"/>
    <w:rsid w:val="007A3998"/>
    <w:rsid w:val="007B0801"/>
    <w:rsid w:val="007B20D2"/>
    <w:rsid w:val="007B2C4D"/>
    <w:rsid w:val="007B303E"/>
    <w:rsid w:val="007B341E"/>
    <w:rsid w:val="007C3F61"/>
    <w:rsid w:val="007D287B"/>
    <w:rsid w:val="007D49C2"/>
    <w:rsid w:val="007D4D19"/>
    <w:rsid w:val="007E2810"/>
    <w:rsid w:val="007E43EC"/>
    <w:rsid w:val="007E44AC"/>
    <w:rsid w:val="007E4E20"/>
    <w:rsid w:val="007E70BC"/>
    <w:rsid w:val="007F2DAF"/>
    <w:rsid w:val="007F2E1F"/>
    <w:rsid w:val="007F31B4"/>
    <w:rsid w:val="00800241"/>
    <w:rsid w:val="00805746"/>
    <w:rsid w:val="00807E66"/>
    <w:rsid w:val="0081513B"/>
    <w:rsid w:val="008204E8"/>
    <w:rsid w:val="008206BB"/>
    <w:rsid w:val="00822703"/>
    <w:rsid w:val="00823987"/>
    <w:rsid w:val="008313B5"/>
    <w:rsid w:val="008318B2"/>
    <w:rsid w:val="00831AD4"/>
    <w:rsid w:val="00831F0F"/>
    <w:rsid w:val="00833843"/>
    <w:rsid w:val="00835800"/>
    <w:rsid w:val="00835A14"/>
    <w:rsid w:val="00840148"/>
    <w:rsid w:val="00844585"/>
    <w:rsid w:val="00846033"/>
    <w:rsid w:val="00847C34"/>
    <w:rsid w:val="0085545F"/>
    <w:rsid w:val="00860858"/>
    <w:rsid w:val="00864CE9"/>
    <w:rsid w:val="00866FB6"/>
    <w:rsid w:val="0087121C"/>
    <w:rsid w:val="008732B9"/>
    <w:rsid w:val="008732CD"/>
    <w:rsid w:val="00874F6B"/>
    <w:rsid w:val="00877818"/>
    <w:rsid w:val="00877BA4"/>
    <w:rsid w:val="00880D5D"/>
    <w:rsid w:val="00885B98"/>
    <w:rsid w:val="00890255"/>
    <w:rsid w:val="00890682"/>
    <w:rsid w:val="00890F77"/>
    <w:rsid w:val="00892831"/>
    <w:rsid w:val="00893444"/>
    <w:rsid w:val="0089509D"/>
    <w:rsid w:val="008A52C6"/>
    <w:rsid w:val="008B25E4"/>
    <w:rsid w:val="008B59BB"/>
    <w:rsid w:val="008B5FA7"/>
    <w:rsid w:val="008C0394"/>
    <w:rsid w:val="008C7F36"/>
    <w:rsid w:val="008D31EA"/>
    <w:rsid w:val="008D3922"/>
    <w:rsid w:val="008D553A"/>
    <w:rsid w:val="008D61E1"/>
    <w:rsid w:val="008D6D73"/>
    <w:rsid w:val="008E2783"/>
    <w:rsid w:val="008E5438"/>
    <w:rsid w:val="008E6C2C"/>
    <w:rsid w:val="008E6D73"/>
    <w:rsid w:val="008F0C6F"/>
    <w:rsid w:val="008F0E0D"/>
    <w:rsid w:val="008F2204"/>
    <w:rsid w:val="008F2726"/>
    <w:rsid w:val="008F48F4"/>
    <w:rsid w:val="009000B2"/>
    <w:rsid w:val="00901ABA"/>
    <w:rsid w:val="00901FCD"/>
    <w:rsid w:val="0090467A"/>
    <w:rsid w:val="00904CF0"/>
    <w:rsid w:val="00905D75"/>
    <w:rsid w:val="009109C0"/>
    <w:rsid w:val="00915A6F"/>
    <w:rsid w:val="00915F72"/>
    <w:rsid w:val="009171BC"/>
    <w:rsid w:val="00920B0F"/>
    <w:rsid w:val="0092433A"/>
    <w:rsid w:val="009275AD"/>
    <w:rsid w:val="00932057"/>
    <w:rsid w:val="00937BB9"/>
    <w:rsid w:val="00943825"/>
    <w:rsid w:val="009443D7"/>
    <w:rsid w:val="009473A6"/>
    <w:rsid w:val="009511F5"/>
    <w:rsid w:val="00953D49"/>
    <w:rsid w:val="00953FE5"/>
    <w:rsid w:val="0095614A"/>
    <w:rsid w:val="0096202F"/>
    <w:rsid w:val="00963BD5"/>
    <w:rsid w:val="00965570"/>
    <w:rsid w:val="00965787"/>
    <w:rsid w:val="00973DD7"/>
    <w:rsid w:val="00975DF8"/>
    <w:rsid w:val="00981AE0"/>
    <w:rsid w:val="0098348A"/>
    <w:rsid w:val="00984A65"/>
    <w:rsid w:val="00985474"/>
    <w:rsid w:val="00985A94"/>
    <w:rsid w:val="00986FC4"/>
    <w:rsid w:val="00990D91"/>
    <w:rsid w:val="00991219"/>
    <w:rsid w:val="009915E1"/>
    <w:rsid w:val="0099171C"/>
    <w:rsid w:val="00991B44"/>
    <w:rsid w:val="00994F8D"/>
    <w:rsid w:val="009A1C0B"/>
    <w:rsid w:val="009A1FCD"/>
    <w:rsid w:val="009A28EB"/>
    <w:rsid w:val="009A2AF1"/>
    <w:rsid w:val="009A3DA5"/>
    <w:rsid w:val="009A3EA8"/>
    <w:rsid w:val="009A78C7"/>
    <w:rsid w:val="009B07AC"/>
    <w:rsid w:val="009B3913"/>
    <w:rsid w:val="009B50FA"/>
    <w:rsid w:val="009B5470"/>
    <w:rsid w:val="009B5B99"/>
    <w:rsid w:val="009B7CF0"/>
    <w:rsid w:val="009C1434"/>
    <w:rsid w:val="009C4CE8"/>
    <w:rsid w:val="009D380F"/>
    <w:rsid w:val="009D634E"/>
    <w:rsid w:val="009D74A2"/>
    <w:rsid w:val="009E21AD"/>
    <w:rsid w:val="009E7115"/>
    <w:rsid w:val="009E7740"/>
    <w:rsid w:val="009F293C"/>
    <w:rsid w:val="009F3EC7"/>
    <w:rsid w:val="00A057AF"/>
    <w:rsid w:val="00A10100"/>
    <w:rsid w:val="00A1131F"/>
    <w:rsid w:val="00A11371"/>
    <w:rsid w:val="00A11957"/>
    <w:rsid w:val="00A16B21"/>
    <w:rsid w:val="00A17935"/>
    <w:rsid w:val="00A23947"/>
    <w:rsid w:val="00A248D3"/>
    <w:rsid w:val="00A262A2"/>
    <w:rsid w:val="00A26D22"/>
    <w:rsid w:val="00A300C0"/>
    <w:rsid w:val="00A31071"/>
    <w:rsid w:val="00A31971"/>
    <w:rsid w:val="00A330C6"/>
    <w:rsid w:val="00A35576"/>
    <w:rsid w:val="00A368E2"/>
    <w:rsid w:val="00A43CB7"/>
    <w:rsid w:val="00A45A04"/>
    <w:rsid w:val="00A45BC1"/>
    <w:rsid w:val="00A470A1"/>
    <w:rsid w:val="00A477E4"/>
    <w:rsid w:val="00A5279B"/>
    <w:rsid w:val="00A53C76"/>
    <w:rsid w:val="00A556F8"/>
    <w:rsid w:val="00A55B9A"/>
    <w:rsid w:val="00A57B41"/>
    <w:rsid w:val="00A722DD"/>
    <w:rsid w:val="00A724C2"/>
    <w:rsid w:val="00A7255B"/>
    <w:rsid w:val="00A7673C"/>
    <w:rsid w:val="00A76AE7"/>
    <w:rsid w:val="00A77DD2"/>
    <w:rsid w:val="00A845C5"/>
    <w:rsid w:val="00A8621E"/>
    <w:rsid w:val="00A91AF9"/>
    <w:rsid w:val="00A94FED"/>
    <w:rsid w:val="00AA0B6C"/>
    <w:rsid w:val="00AA2C3A"/>
    <w:rsid w:val="00AA31E9"/>
    <w:rsid w:val="00AA78CB"/>
    <w:rsid w:val="00AA7B8D"/>
    <w:rsid w:val="00AB1978"/>
    <w:rsid w:val="00AB3E99"/>
    <w:rsid w:val="00AB40B3"/>
    <w:rsid w:val="00AB5C70"/>
    <w:rsid w:val="00AC0193"/>
    <w:rsid w:val="00AC1453"/>
    <w:rsid w:val="00AC1C41"/>
    <w:rsid w:val="00AC2E3F"/>
    <w:rsid w:val="00AC4A32"/>
    <w:rsid w:val="00AD220B"/>
    <w:rsid w:val="00AD2BB3"/>
    <w:rsid w:val="00AD7C38"/>
    <w:rsid w:val="00AE36D6"/>
    <w:rsid w:val="00AE3E01"/>
    <w:rsid w:val="00AE402D"/>
    <w:rsid w:val="00AE5AA7"/>
    <w:rsid w:val="00AE680C"/>
    <w:rsid w:val="00AF4D3D"/>
    <w:rsid w:val="00B03A3A"/>
    <w:rsid w:val="00B0698E"/>
    <w:rsid w:val="00B12583"/>
    <w:rsid w:val="00B13B23"/>
    <w:rsid w:val="00B171C3"/>
    <w:rsid w:val="00B20EAC"/>
    <w:rsid w:val="00B232A3"/>
    <w:rsid w:val="00B25451"/>
    <w:rsid w:val="00B261EA"/>
    <w:rsid w:val="00B27BDB"/>
    <w:rsid w:val="00B329DC"/>
    <w:rsid w:val="00B402EA"/>
    <w:rsid w:val="00B505D3"/>
    <w:rsid w:val="00B5079C"/>
    <w:rsid w:val="00B50B02"/>
    <w:rsid w:val="00B51879"/>
    <w:rsid w:val="00B5357F"/>
    <w:rsid w:val="00B55C76"/>
    <w:rsid w:val="00B56887"/>
    <w:rsid w:val="00B631AD"/>
    <w:rsid w:val="00B63E46"/>
    <w:rsid w:val="00B66EE7"/>
    <w:rsid w:val="00B70E55"/>
    <w:rsid w:val="00B72AA3"/>
    <w:rsid w:val="00B73857"/>
    <w:rsid w:val="00B76651"/>
    <w:rsid w:val="00B77A21"/>
    <w:rsid w:val="00B822F7"/>
    <w:rsid w:val="00B84724"/>
    <w:rsid w:val="00B85AB0"/>
    <w:rsid w:val="00B86499"/>
    <w:rsid w:val="00B8660B"/>
    <w:rsid w:val="00B91A18"/>
    <w:rsid w:val="00B97886"/>
    <w:rsid w:val="00BA0A77"/>
    <w:rsid w:val="00BA0AE8"/>
    <w:rsid w:val="00BA0F7A"/>
    <w:rsid w:val="00BA2434"/>
    <w:rsid w:val="00BA504F"/>
    <w:rsid w:val="00BA6832"/>
    <w:rsid w:val="00BB159F"/>
    <w:rsid w:val="00BB228A"/>
    <w:rsid w:val="00BB37C6"/>
    <w:rsid w:val="00BB49EA"/>
    <w:rsid w:val="00BB60DE"/>
    <w:rsid w:val="00BC0C7F"/>
    <w:rsid w:val="00BC1660"/>
    <w:rsid w:val="00BD209C"/>
    <w:rsid w:val="00BD5A1E"/>
    <w:rsid w:val="00BD5E5A"/>
    <w:rsid w:val="00BE16E2"/>
    <w:rsid w:val="00BE1B9D"/>
    <w:rsid w:val="00BE4A8E"/>
    <w:rsid w:val="00BE5E96"/>
    <w:rsid w:val="00BF0A11"/>
    <w:rsid w:val="00BF507C"/>
    <w:rsid w:val="00C00187"/>
    <w:rsid w:val="00C01213"/>
    <w:rsid w:val="00C013D6"/>
    <w:rsid w:val="00C11CD0"/>
    <w:rsid w:val="00C12264"/>
    <w:rsid w:val="00C1389C"/>
    <w:rsid w:val="00C13E00"/>
    <w:rsid w:val="00C176E1"/>
    <w:rsid w:val="00C20681"/>
    <w:rsid w:val="00C2337A"/>
    <w:rsid w:val="00C353D4"/>
    <w:rsid w:val="00C400C5"/>
    <w:rsid w:val="00C40538"/>
    <w:rsid w:val="00C412F1"/>
    <w:rsid w:val="00C468FA"/>
    <w:rsid w:val="00C50500"/>
    <w:rsid w:val="00C55C25"/>
    <w:rsid w:val="00C572B7"/>
    <w:rsid w:val="00C60476"/>
    <w:rsid w:val="00C62CB0"/>
    <w:rsid w:val="00C64AF8"/>
    <w:rsid w:val="00C7019A"/>
    <w:rsid w:val="00C7453B"/>
    <w:rsid w:val="00C7456C"/>
    <w:rsid w:val="00C85D52"/>
    <w:rsid w:val="00C87C2A"/>
    <w:rsid w:val="00C933A4"/>
    <w:rsid w:val="00C93E47"/>
    <w:rsid w:val="00C944F0"/>
    <w:rsid w:val="00C96D08"/>
    <w:rsid w:val="00C973B1"/>
    <w:rsid w:val="00C97F46"/>
    <w:rsid w:val="00CA2581"/>
    <w:rsid w:val="00CA526C"/>
    <w:rsid w:val="00CA5777"/>
    <w:rsid w:val="00CA7FA1"/>
    <w:rsid w:val="00CB7D4E"/>
    <w:rsid w:val="00CC0C9E"/>
    <w:rsid w:val="00CC2B28"/>
    <w:rsid w:val="00CC3146"/>
    <w:rsid w:val="00CC5D99"/>
    <w:rsid w:val="00CD0547"/>
    <w:rsid w:val="00CD467B"/>
    <w:rsid w:val="00CE0052"/>
    <w:rsid w:val="00CE25C7"/>
    <w:rsid w:val="00CE5CFB"/>
    <w:rsid w:val="00CF423E"/>
    <w:rsid w:val="00CF4838"/>
    <w:rsid w:val="00CF6893"/>
    <w:rsid w:val="00D0096F"/>
    <w:rsid w:val="00D00EAA"/>
    <w:rsid w:val="00D01556"/>
    <w:rsid w:val="00D0160A"/>
    <w:rsid w:val="00D0202F"/>
    <w:rsid w:val="00D02C56"/>
    <w:rsid w:val="00D05A2B"/>
    <w:rsid w:val="00D067B0"/>
    <w:rsid w:val="00D1053E"/>
    <w:rsid w:val="00D10D3F"/>
    <w:rsid w:val="00D1192A"/>
    <w:rsid w:val="00D20C56"/>
    <w:rsid w:val="00D2288C"/>
    <w:rsid w:val="00D23205"/>
    <w:rsid w:val="00D247C3"/>
    <w:rsid w:val="00D274B1"/>
    <w:rsid w:val="00D27BFF"/>
    <w:rsid w:val="00D33E8E"/>
    <w:rsid w:val="00D33F8F"/>
    <w:rsid w:val="00D35581"/>
    <w:rsid w:val="00D355D8"/>
    <w:rsid w:val="00D36D10"/>
    <w:rsid w:val="00D37534"/>
    <w:rsid w:val="00D40729"/>
    <w:rsid w:val="00D40BEB"/>
    <w:rsid w:val="00D448C4"/>
    <w:rsid w:val="00D45F6D"/>
    <w:rsid w:val="00D465F7"/>
    <w:rsid w:val="00D46EFB"/>
    <w:rsid w:val="00D515EF"/>
    <w:rsid w:val="00D51E50"/>
    <w:rsid w:val="00D5288B"/>
    <w:rsid w:val="00D52F41"/>
    <w:rsid w:val="00D52FD6"/>
    <w:rsid w:val="00D52FE1"/>
    <w:rsid w:val="00D53F0D"/>
    <w:rsid w:val="00D54F71"/>
    <w:rsid w:val="00D60D98"/>
    <w:rsid w:val="00D61636"/>
    <w:rsid w:val="00D64A6C"/>
    <w:rsid w:val="00D6750C"/>
    <w:rsid w:val="00D704EE"/>
    <w:rsid w:val="00D740CE"/>
    <w:rsid w:val="00D75AFF"/>
    <w:rsid w:val="00D7716E"/>
    <w:rsid w:val="00D80D63"/>
    <w:rsid w:val="00D8332A"/>
    <w:rsid w:val="00D90AB4"/>
    <w:rsid w:val="00D913F8"/>
    <w:rsid w:val="00DA4DC0"/>
    <w:rsid w:val="00DA6D84"/>
    <w:rsid w:val="00DA70FF"/>
    <w:rsid w:val="00DA760F"/>
    <w:rsid w:val="00DB5B28"/>
    <w:rsid w:val="00DB76D9"/>
    <w:rsid w:val="00DB77E8"/>
    <w:rsid w:val="00DC2521"/>
    <w:rsid w:val="00DD14CC"/>
    <w:rsid w:val="00DD2C8E"/>
    <w:rsid w:val="00DD2EBA"/>
    <w:rsid w:val="00DD6B4C"/>
    <w:rsid w:val="00DD78CF"/>
    <w:rsid w:val="00DD7D76"/>
    <w:rsid w:val="00DE2F4A"/>
    <w:rsid w:val="00DE3592"/>
    <w:rsid w:val="00DE5ABE"/>
    <w:rsid w:val="00DE7059"/>
    <w:rsid w:val="00DE72BA"/>
    <w:rsid w:val="00DE72DC"/>
    <w:rsid w:val="00DE75EE"/>
    <w:rsid w:val="00DF04DA"/>
    <w:rsid w:val="00DF1ACE"/>
    <w:rsid w:val="00DF2DD1"/>
    <w:rsid w:val="00DF5AAC"/>
    <w:rsid w:val="00DF5AF1"/>
    <w:rsid w:val="00DF6300"/>
    <w:rsid w:val="00E00704"/>
    <w:rsid w:val="00E01869"/>
    <w:rsid w:val="00E01F33"/>
    <w:rsid w:val="00E04421"/>
    <w:rsid w:val="00E07045"/>
    <w:rsid w:val="00E110DF"/>
    <w:rsid w:val="00E115E1"/>
    <w:rsid w:val="00E14D16"/>
    <w:rsid w:val="00E16725"/>
    <w:rsid w:val="00E173F6"/>
    <w:rsid w:val="00E2261F"/>
    <w:rsid w:val="00E234BC"/>
    <w:rsid w:val="00E24CAE"/>
    <w:rsid w:val="00E257DA"/>
    <w:rsid w:val="00E312A3"/>
    <w:rsid w:val="00E3252A"/>
    <w:rsid w:val="00E3690F"/>
    <w:rsid w:val="00E40684"/>
    <w:rsid w:val="00E41A88"/>
    <w:rsid w:val="00E4601E"/>
    <w:rsid w:val="00E57069"/>
    <w:rsid w:val="00E60522"/>
    <w:rsid w:val="00E634C6"/>
    <w:rsid w:val="00E640BC"/>
    <w:rsid w:val="00E64C4E"/>
    <w:rsid w:val="00E65C67"/>
    <w:rsid w:val="00E66A68"/>
    <w:rsid w:val="00E67D36"/>
    <w:rsid w:val="00E723BC"/>
    <w:rsid w:val="00E747DF"/>
    <w:rsid w:val="00E86602"/>
    <w:rsid w:val="00E867A2"/>
    <w:rsid w:val="00EA192B"/>
    <w:rsid w:val="00EA20FE"/>
    <w:rsid w:val="00EA269F"/>
    <w:rsid w:val="00EA2C2E"/>
    <w:rsid w:val="00EA325C"/>
    <w:rsid w:val="00EB3600"/>
    <w:rsid w:val="00EB5440"/>
    <w:rsid w:val="00EB7C17"/>
    <w:rsid w:val="00EC28D9"/>
    <w:rsid w:val="00EC365E"/>
    <w:rsid w:val="00EC552D"/>
    <w:rsid w:val="00ED01D4"/>
    <w:rsid w:val="00ED1928"/>
    <w:rsid w:val="00ED4D76"/>
    <w:rsid w:val="00ED7287"/>
    <w:rsid w:val="00EE195F"/>
    <w:rsid w:val="00EE4087"/>
    <w:rsid w:val="00EF21B3"/>
    <w:rsid w:val="00EF36BF"/>
    <w:rsid w:val="00EF4771"/>
    <w:rsid w:val="00F00A28"/>
    <w:rsid w:val="00F0518C"/>
    <w:rsid w:val="00F057F9"/>
    <w:rsid w:val="00F17861"/>
    <w:rsid w:val="00F202B1"/>
    <w:rsid w:val="00F225E9"/>
    <w:rsid w:val="00F258D3"/>
    <w:rsid w:val="00F31D81"/>
    <w:rsid w:val="00F33B96"/>
    <w:rsid w:val="00F34ADC"/>
    <w:rsid w:val="00F368CF"/>
    <w:rsid w:val="00F36E18"/>
    <w:rsid w:val="00F4270F"/>
    <w:rsid w:val="00F42C1D"/>
    <w:rsid w:val="00F42FEA"/>
    <w:rsid w:val="00F44167"/>
    <w:rsid w:val="00F46EB4"/>
    <w:rsid w:val="00F505E3"/>
    <w:rsid w:val="00F50B53"/>
    <w:rsid w:val="00F55E1B"/>
    <w:rsid w:val="00F673BA"/>
    <w:rsid w:val="00F73BC4"/>
    <w:rsid w:val="00F74031"/>
    <w:rsid w:val="00F80F34"/>
    <w:rsid w:val="00F83ADA"/>
    <w:rsid w:val="00F91A92"/>
    <w:rsid w:val="00F9351E"/>
    <w:rsid w:val="00F97DC3"/>
    <w:rsid w:val="00FA0BF6"/>
    <w:rsid w:val="00FA6354"/>
    <w:rsid w:val="00FB1308"/>
    <w:rsid w:val="00FB1B1D"/>
    <w:rsid w:val="00FB1C06"/>
    <w:rsid w:val="00FB4907"/>
    <w:rsid w:val="00FB4C09"/>
    <w:rsid w:val="00FB6AB5"/>
    <w:rsid w:val="00FB724E"/>
    <w:rsid w:val="00FC574D"/>
    <w:rsid w:val="00FC58D6"/>
    <w:rsid w:val="00FC5CD0"/>
    <w:rsid w:val="00FC7B13"/>
    <w:rsid w:val="00FC7F5C"/>
    <w:rsid w:val="00FD10DA"/>
    <w:rsid w:val="00FD2B5F"/>
    <w:rsid w:val="00FD4669"/>
    <w:rsid w:val="00FD491D"/>
    <w:rsid w:val="00FD5463"/>
    <w:rsid w:val="00FE186C"/>
    <w:rsid w:val="00FE2248"/>
    <w:rsid w:val="00FE41DB"/>
    <w:rsid w:val="00FE6E84"/>
    <w:rsid w:val="00FF098E"/>
    <w:rsid w:val="00FF1074"/>
    <w:rsid w:val="00FF2A6F"/>
    <w:rsid w:val="00FF3B50"/>
    <w:rsid w:val="00FF44EE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65295B"/>
  <w15:docId w15:val="{C80268A7-D149-4CA2-993B-96355571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0C6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A0C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6A0C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6A0C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A0C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6A0C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6A0C61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A0C61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6A0C61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A0C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6A0C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6A0C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6A0C61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6A0C61"/>
    <w:rPr>
      <w:rFonts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6A0C61"/>
    <w:rPr>
      <w:rFonts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6A0C61"/>
    <w:rPr>
      <w:rFonts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6A0C61"/>
    <w:rPr>
      <w:rFonts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6A0C61"/>
    <w:rPr>
      <w:rFonts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locked/>
    <w:rsid w:val="006A0C61"/>
    <w:rPr>
      <w:rFonts w:ascii="Cambria" w:hAnsi="Cambria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6A0C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6A0C61"/>
    <w:rPr>
      <w:rFonts w:ascii="Cambria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6A0C6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99"/>
    <w:locked/>
    <w:rsid w:val="006A0C61"/>
    <w:rPr>
      <w:rFonts w:ascii="Cambria" w:hAnsi="Cambria" w:cs="Times New Roman"/>
      <w:sz w:val="24"/>
      <w:szCs w:val="24"/>
    </w:rPr>
  </w:style>
  <w:style w:type="character" w:styleId="Kiemels2">
    <w:name w:val="Strong"/>
    <w:uiPriority w:val="99"/>
    <w:qFormat/>
    <w:rsid w:val="006A0C61"/>
    <w:rPr>
      <w:rFonts w:cs="Times New Roman"/>
      <w:b/>
      <w:bCs/>
    </w:rPr>
  </w:style>
  <w:style w:type="character" w:styleId="Kiemels">
    <w:name w:val="Emphasis"/>
    <w:uiPriority w:val="99"/>
    <w:qFormat/>
    <w:rsid w:val="006A0C61"/>
    <w:rPr>
      <w:rFonts w:ascii="Calibri" w:hAnsi="Calibri" w:cs="Times New Roman"/>
      <w:b/>
      <w:i/>
      <w:iCs/>
    </w:rPr>
  </w:style>
  <w:style w:type="paragraph" w:styleId="Nincstrkz">
    <w:name w:val="No Spacing"/>
    <w:basedOn w:val="Norml"/>
    <w:uiPriority w:val="1"/>
    <w:qFormat/>
    <w:rsid w:val="006A0C61"/>
    <w:rPr>
      <w:szCs w:val="32"/>
    </w:rPr>
  </w:style>
  <w:style w:type="paragraph" w:styleId="Listaszerbekezds">
    <w:name w:val="List Paragraph"/>
    <w:basedOn w:val="Norml"/>
    <w:uiPriority w:val="34"/>
    <w:qFormat/>
    <w:rsid w:val="006A0C6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6A0C61"/>
    <w:rPr>
      <w:i/>
    </w:rPr>
  </w:style>
  <w:style w:type="character" w:customStyle="1" w:styleId="IdzetChar">
    <w:name w:val="Idézet Char"/>
    <w:link w:val="Idzet"/>
    <w:uiPriority w:val="99"/>
    <w:locked/>
    <w:rsid w:val="006A0C61"/>
    <w:rPr>
      <w:rFonts w:cs="Times New Roman"/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6A0C61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99"/>
    <w:locked/>
    <w:rsid w:val="006A0C61"/>
    <w:rPr>
      <w:rFonts w:cs="Times New Roman"/>
      <w:b/>
      <w:i/>
      <w:sz w:val="24"/>
    </w:rPr>
  </w:style>
  <w:style w:type="character" w:styleId="Finomkiemels">
    <w:name w:val="Subtle Emphasis"/>
    <w:uiPriority w:val="99"/>
    <w:qFormat/>
    <w:rsid w:val="006A0C61"/>
    <w:rPr>
      <w:rFonts w:cs="Times New Roman"/>
      <w:i/>
      <w:color w:val="5A5A5A"/>
    </w:rPr>
  </w:style>
  <w:style w:type="character" w:styleId="Erskiemels">
    <w:name w:val="Intense Emphasis"/>
    <w:uiPriority w:val="99"/>
    <w:qFormat/>
    <w:rsid w:val="006A0C61"/>
    <w:rPr>
      <w:rFonts w:cs="Times New Roman"/>
      <w:b/>
      <w:i/>
      <w:sz w:val="24"/>
      <w:szCs w:val="24"/>
      <w:u w:val="single"/>
    </w:rPr>
  </w:style>
  <w:style w:type="character" w:styleId="Finomhivatkozs">
    <w:name w:val="Subtle Reference"/>
    <w:uiPriority w:val="99"/>
    <w:qFormat/>
    <w:rsid w:val="006A0C61"/>
    <w:rPr>
      <w:rFonts w:cs="Times New Roman"/>
      <w:sz w:val="24"/>
      <w:szCs w:val="24"/>
      <w:u w:val="single"/>
    </w:rPr>
  </w:style>
  <w:style w:type="character" w:styleId="Ershivatkozs">
    <w:name w:val="Intense Reference"/>
    <w:uiPriority w:val="99"/>
    <w:qFormat/>
    <w:rsid w:val="006A0C61"/>
    <w:rPr>
      <w:rFonts w:cs="Times New Roman"/>
      <w:b/>
      <w:sz w:val="24"/>
      <w:u w:val="single"/>
    </w:rPr>
  </w:style>
  <w:style w:type="character" w:styleId="Knyvcme">
    <w:name w:val="Book Title"/>
    <w:uiPriority w:val="99"/>
    <w:qFormat/>
    <w:rsid w:val="006A0C61"/>
    <w:rPr>
      <w:rFonts w:ascii="Cambria" w:hAnsi="Cambria" w:cs="Times New Roman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99"/>
    <w:qFormat/>
    <w:rsid w:val="006A0C61"/>
    <w:pPr>
      <w:outlineLvl w:val="9"/>
    </w:pPr>
  </w:style>
  <w:style w:type="paragraph" w:styleId="lfej">
    <w:name w:val="header"/>
    <w:basedOn w:val="Norml"/>
    <w:link w:val="lfejChar"/>
    <w:uiPriority w:val="99"/>
    <w:rsid w:val="006A0C6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6A0C6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6A0C6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6A0C61"/>
    <w:rPr>
      <w:rFonts w:cs="Times New Roman"/>
      <w:sz w:val="24"/>
      <w:szCs w:val="24"/>
    </w:rPr>
  </w:style>
  <w:style w:type="character" w:styleId="Oldalszm">
    <w:name w:val="page number"/>
    <w:uiPriority w:val="99"/>
    <w:rsid w:val="00DB77E8"/>
    <w:rPr>
      <w:rFonts w:cs="Times New Roman"/>
    </w:rPr>
  </w:style>
  <w:style w:type="character" w:styleId="Hiperhivatkozs">
    <w:name w:val="Hyperlink"/>
    <w:uiPriority w:val="99"/>
    <w:rsid w:val="006C3E8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3C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locked/>
    <w:rsid w:val="00807E66"/>
    <w:rPr>
      <w:rFonts w:ascii="Times New Roman" w:hAnsi="Times New Roman"/>
      <w:sz w:val="26"/>
      <w:szCs w:val="20"/>
    </w:rPr>
  </w:style>
  <w:style w:type="character" w:customStyle="1" w:styleId="Szvegtrzs2Char">
    <w:name w:val="Szövegtörzs 2 Char"/>
    <w:link w:val="Szvegtrzs2"/>
    <w:uiPriority w:val="99"/>
    <w:locked/>
    <w:rsid w:val="000563F3"/>
    <w:rPr>
      <w:rFonts w:cs="Times New Roman"/>
      <w:sz w:val="24"/>
      <w:szCs w:val="24"/>
    </w:rPr>
  </w:style>
  <w:style w:type="paragraph" w:styleId="NormlWeb">
    <w:name w:val="Normal (Web)"/>
    <w:basedOn w:val="Norml"/>
    <w:uiPriority w:val="99"/>
    <w:locked/>
    <w:rsid w:val="004835BB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0560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00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locked/>
    <w:rsid w:val="00800241"/>
    <w:rPr>
      <w:rFonts w:ascii="Bookman Old Style" w:hAnsi="Bookman Old Style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00241"/>
    <w:rPr>
      <w:rFonts w:ascii="Bookman Old Style" w:hAnsi="Bookman Old Style"/>
    </w:rPr>
  </w:style>
  <w:style w:type="character" w:styleId="Lbjegyzet-hivatkozs">
    <w:name w:val="footnote reference"/>
    <w:semiHidden/>
    <w:locked/>
    <w:rsid w:val="00800241"/>
    <w:rPr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locked/>
    <w:rsid w:val="00481CB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81C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bojszki\AppData\Roaming\Microsoft\Templates\V&#225;rosfejleszt&#233;s%20fejl&#233;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B097-E899-45EA-BB0C-7517174D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Városfejlesztés fejléc</Template>
  <TotalTime>8</TotalTime>
  <Pages>3</Pages>
  <Words>661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GYÖNGYÖS VÁROS POLGÁRMESTERI HIVATALA</vt:lpstr>
    </vt:vector>
  </TitlesOfParts>
  <Company>Gyöngyös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GYÖNGYÖS VÁROS POLGÁRMESTERI HIVATALA</dc:title>
  <dc:creator>Pribojszki Zsuzsa</dc:creator>
  <cp:lastModifiedBy>Garics Melinda</cp:lastModifiedBy>
  <cp:revision>4</cp:revision>
  <cp:lastPrinted>2020-02-24T11:52:00Z</cp:lastPrinted>
  <dcterms:created xsi:type="dcterms:W3CDTF">2020-02-21T11:03:00Z</dcterms:created>
  <dcterms:modified xsi:type="dcterms:W3CDTF">2020-02-24T11:57:00Z</dcterms:modified>
</cp:coreProperties>
</file>