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448" w:rsidRDefault="00994448">
      <w:pPr>
        <w:ind w:left="851"/>
        <w:rPr>
          <w:b/>
        </w:rPr>
      </w:pPr>
    </w:p>
    <w:p w:rsidR="00626FF0" w:rsidRDefault="00626FF0" w:rsidP="00BB2862">
      <w:pPr>
        <w:ind w:left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07B4C">
        <w:rPr>
          <w:b/>
          <w:sz w:val="24"/>
          <w:szCs w:val="24"/>
        </w:rPr>
        <w:tab/>
      </w:r>
      <w:r w:rsidR="00007B4C">
        <w:rPr>
          <w:b/>
          <w:sz w:val="24"/>
          <w:szCs w:val="24"/>
        </w:rPr>
        <w:tab/>
      </w:r>
      <w:r w:rsidR="00007B4C">
        <w:rPr>
          <w:b/>
          <w:sz w:val="24"/>
          <w:szCs w:val="24"/>
        </w:rPr>
        <w:tab/>
      </w:r>
      <w:r w:rsidR="00007B4C">
        <w:rPr>
          <w:b/>
          <w:sz w:val="24"/>
          <w:szCs w:val="24"/>
        </w:rPr>
        <w:tab/>
      </w:r>
    </w:p>
    <w:p w:rsidR="00007B4C" w:rsidRDefault="00BE4946" w:rsidP="00BE4946">
      <w:pPr>
        <w:ind w:left="57" w:right="-5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3364E" w:rsidRPr="00BB2862" w:rsidRDefault="00BB2862" w:rsidP="00BB2862">
      <w:pPr>
        <w:tabs>
          <w:tab w:val="left" w:pos="2865"/>
        </w:tabs>
        <w:jc w:val="center"/>
        <w:rPr>
          <w:b/>
          <w:bCs/>
          <w:sz w:val="32"/>
          <w:szCs w:val="32"/>
        </w:rPr>
      </w:pPr>
      <w:r w:rsidRPr="00BB2862">
        <w:rPr>
          <w:b/>
          <w:bCs/>
          <w:sz w:val="32"/>
          <w:szCs w:val="32"/>
        </w:rPr>
        <w:t>Technológiai leírás- 2. számú melléklet</w:t>
      </w:r>
    </w:p>
    <w:p w:rsidR="0063364E" w:rsidRDefault="0063364E" w:rsidP="0063364E">
      <w:pPr>
        <w:rPr>
          <w:sz w:val="24"/>
          <w:szCs w:val="24"/>
        </w:rPr>
      </w:pPr>
    </w:p>
    <w:p w:rsidR="0063364E" w:rsidRDefault="0063364E" w:rsidP="0063364E">
      <w:pPr>
        <w:rPr>
          <w:sz w:val="24"/>
          <w:szCs w:val="24"/>
        </w:rPr>
      </w:pPr>
    </w:p>
    <w:p w:rsidR="0063364E" w:rsidRDefault="0063364E" w:rsidP="0063364E">
      <w:pPr>
        <w:rPr>
          <w:sz w:val="24"/>
          <w:szCs w:val="24"/>
        </w:rPr>
      </w:pPr>
      <w:r>
        <w:rPr>
          <w:sz w:val="24"/>
          <w:szCs w:val="24"/>
        </w:rPr>
        <w:t>Útburkolat kátyúzása nyári időszakban AC-11-es meleg aszfalttal, 3-5cm vastagságban.</w:t>
      </w:r>
    </w:p>
    <w:p w:rsidR="0063364E" w:rsidRDefault="0063364E" w:rsidP="0063364E">
      <w:pPr>
        <w:rPr>
          <w:sz w:val="24"/>
          <w:szCs w:val="24"/>
        </w:rPr>
      </w:pPr>
    </w:p>
    <w:p w:rsidR="0063364E" w:rsidRDefault="0063364E" w:rsidP="0063364E">
      <w:pPr>
        <w:rPr>
          <w:sz w:val="24"/>
          <w:szCs w:val="24"/>
        </w:rPr>
      </w:pPr>
    </w:p>
    <w:p w:rsidR="0063364E" w:rsidRDefault="0063364E" w:rsidP="0063364E">
      <w:pPr>
        <w:rPr>
          <w:sz w:val="24"/>
          <w:szCs w:val="24"/>
        </w:rPr>
      </w:pPr>
      <w:r>
        <w:rPr>
          <w:sz w:val="24"/>
          <w:szCs w:val="24"/>
        </w:rPr>
        <w:t>Kátyúzási munkálatok folyamata:</w:t>
      </w:r>
    </w:p>
    <w:p w:rsidR="00934CC5" w:rsidRDefault="00934CC5" w:rsidP="0063364E">
      <w:pPr>
        <w:rPr>
          <w:sz w:val="24"/>
          <w:szCs w:val="24"/>
        </w:rPr>
      </w:pPr>
    </w:p>
    <w:p w:rsidR="0063364E" w:rsidRPr="00934CC5" w:rsidRDefault="00934CC5" w:rsidP="00934CC5">
      <w:pPr>
        <w:pStyle w:val="Listaszerbekezds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Munkaterület kitáblázása</w:t>
      </w:r>
    </w:p>
    <w:p w:rsidR="0063364E" w:rsidRDefault="0063364E" w:rsidP="0063364E">
      <w:pPr>
        <w:pStyle w:val="Listaszerbekezds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Kátyú szélvágóval történő körbevágása</w:t>
      </w:r>
    </w:p>
    <w:p w:rsidR="0063364E" w:rsidRDefault="0063364E" w:rsidP="0063364E">
      <w:pPr>
        <w:pStyle w:val="Listaszerbekezds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 kivágott rész eltávolítása bontó kalapáccsal</w:t>
      </w:r>
    </w:p>
    <w:p w:rsidR="0063364E" w:rsidRDefault="0063364E" w:rsidP="0063364E">
      <w:pPr>
        <w:pStyle w:val="Listaszerbekezds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 terület portalanítása</w:t>
      </w:r>
    </w:p>
    <w:p w:rsidR="0063364E" w:rsidRDefault="0063364E" w:rsidP="0063364E">
      <w:pPr>
        <w:pStyle w:val="Listaszerbekezds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Bitumen emulziós kikenés</w:t>
      </w:r>
    </w:p>
    <w:p w:rsidR="0063364E" w:rsidRDefault="0063364E" w:rsidP="0063364E">
      <w:pPr>
        <w:pStyle w:val="Listaszerbekezds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Burkolat szintig történő aszfaltozás</w:t>
      </w:r>
    </w:p>
    <w:p w:rsidR="005E1AE4" w:rsidRDefault="00934CC5" w:rsidP="0063364E">
      <w:pPr>
        <w:pStyle w:val="Listaszerbekezds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Szélek lezárása bitumenes zárószalaggal</w:t>
      </w:r>
    </w:p>
    <w:p w:rsidR="0063364E" w:rsidRDefault="0063364E" w:rsidP="0063364E">
      <w:pPr>
        <w:pStyle w:val="Listaszerbekezds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Padka hengeres vagy lap-vibrátoros tömörítés</w:t>
      </w:r>
    </w:p>
    <w:p w:rsidR="0063364E" w:rsidRDefault="0063364E" w:rsidP="0063364E">
      <w:pPr>
        <w:pStyle w:val="Listaszerbekezds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Bontási törmelék elszállítása</w:t>
      </w:r>
    </w:p>
    <w:p w:rsidR="0063364E" w:rsidRDefault="0063364E" w:rsidP="0063364E">
      <w:pPr>
        <w:pStyle w:val="Listaszerbekezds"/>
        <w:ind w:left="0"/>
        <w:rPr>
          <w:sz w:val="24"/>
          <w:szCs w:val="24"/>
        </w:rPr>
      </w:pPr>
    </w:p>
    <w:p w:rsidR="0063364E" w:rsidRDefault="0063364E" w:rsidP="0063364E">
      <w:pPr>
        <w:rPr>
          <w:sz w:val="24"/>
          <w:szCs w:val="24"/>
        </w:rPr>
      </w:pPr>
    </w:p>
    <w:p w:rsidR="0063364E" w:rsidRDefault="0063364E" w:rsidP="0063364E">
      <w:pPr>
        <w:rPr>
          <w:sz w:val="24"/>
          <w:szCs w:val="24"/>
        </w:rPr>
      </w:pPr>
    </w:p>
    <w:p w:rsidR="0063364E" w:rsidRDefault="0063364E" w:rsidP="0063364E">
      <w:pPr>
        <w:rPr>
          <w:sz w:val="24"/>
          <w:szCs w:val="24"/>
        </w:rPr>
      </w:pPr>
      <w:r>
        <w:rPr>
          <w:sz w:val="24"/>
          <w:szCs w:val="24"/>
        </w:rPr>
        <w:t xml:space="preserve">AC-11-es meleg aszfalttal kátyúzás: </w:t>
      </w:r>
      <w:r w:rsidR="00BB2862">
        <w:rPr>
          <w:sz w:val="24"/>
          <w:szCs w:val="24"/>
        </w:rPr>
        <w:t xml:space="preserve">Nettó: </w:t>
      </w:r>
      <w:r>
        <w:rPr>
          <w:sz w:val="24"/>
          <w:szCs w:val="24"/>
        </w:rPr>
        <w:t xml:space="preserve"> </w:t>
      </w:r>
      <w:r w:rsidR="00934CC5">
        <w:rPr>
          <w:sz w:val="24"/>
          <w:szCs w:val="24"/>
        </w:rPr>
        <w:t>……</w:t>
      </w:r>
      <w:r w:rsidR="00BB2862">
        <w:rPr>
          <w:sz w:val="24"/>
          <w:szCs w:val="24"/>
        </w:rPr>
        <w:t>…..</w:t>
      </w:r>
      <w:bookmarkStart w:id="0" w:name="_GoBack"/>
      <w:bookmarkEnd w:id="0"/>
      <w:r w:rsidR="00BB2862">
        <w:rPr>
          <w:sz w:val="24"/>
          <w:szCs w:val="24"/>
        </w:rPr>
        <w:t xml:space="preserve"> Ft</w:t>
      </w:r>
      <w:r>
        <w:rPr>
          <w:sz w:val="24"/>
          <w:szCs w:val="24"/>
        </w:rPr>
        <w:t>/m</w:t>
      </w:r>
      <w:r>
        <w:rPr>
          <w:sz w:val="24"/>
          <w:szCs w:val="24"/>
          <w:vertAlign w:val="superscript"/>
        </w:rPr>
        <w:t>2</w:t>
      </w:r>
      <w:r w:rsidR="00BB2862">
        <w:rPr>
          <w:sz w:val="24"/>
          <w:szCs w:val="24"/>
        </w:rPr>
        <w:t xml:space="preserve"> </w:t>
      </w:r>
    </w:p>
    <w:p w:rsidR="00BB2862" w:rsidRDefault="00BB2862" w:rsidP="0063364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B2862" w:rsidRDefault="00BB2862" w:rsidP="00BB2862">
      <w:pPr>
        <w:ind w:left="2832" w:firstLine="708"/>
        <w:rPr>
          <w:sz w:val="24"/>
          <w:szCs w:val="24"/>
        </w:rPr>
      </w:pPr>
      <w:r>
        <w:rPr>
          <w:sz w:val="24"/>
          <w:szCs w:val="24"/>
        </w:rPr>
        <w:t>Áfa: ……….</w:t>
      </w:r>
    </w:p>
    <w:p w:rsidR="00BB2862" w:rsidRDefault="00BB2862" w:rsidP="0063364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B2862" w:rsidRPr="00BB2862" w:rsidRDefault="00BB2862" w:rsidP="00BB2862">
      <w:pPr>
        <w:ind w:left="2832" w:firstLine="708"/>
        <w:rPr>
          <w:sz w:val="24"/>
          <w:szCs w:val="24"/>
          <w:vertAlign w:val="superscript"/>
        </w:rPr>
      </w:pPr>
      <w:r>
        <w:rPr>
          <w:sz w:val="24"/>
          <w:szCs w:val="24"/>
        </w:rPr>
        <w:t>Bruttó: ……….. Ft/m</w:t>
      </w:r>
      <w:r>
        <w:rPr>
          <w:sz w:val="24"/>
          <w:szCs w:val="24"/>
          <w:vertAlign w:val="superscript"/>
        </w:rPr>
        <w:t>2</w:t>
      </w:r>
    </w:p>
    <w:p w:rsidR="0063364E" w:rsidRDefault="0063364E" w:rsidP="0063364E">
      <w:pPr>
        <w:rPr>
          <w:sz w:val="24"/>
          <w:szCs w:val="24"/>
        </w:rPr>
      </w:pPr>
    </w:p>
    <w:p w:rsidR="0063364E" w:rsidRDefault="0063364E" w:rsidP="0063364E">
      <w:pPr>
        <w:rPr>
          <w:sz w:val="24"/>
          <w:szCs w:val="24"/>
        </w:rPr>
      </w:pPr>
    </w:p>
    <w:p w:rsidR="00BB2862" w:rsidRDefault="00BB2862" w:rsidP="0063364E">
      <w:pPr>
        <w:spacing w:line="360" w:lineRule="auto"/>
        <w:ind w:right="424"/>
        <w:rPr>
          <w:sz w:val="24"/>
          <w:szCs w:val="24"/>
        </w:rPr>
      </w:pPr>
    </w:p>
    <w:p w:rsidR="0063364E" w:rsidRDefault="0063364E" w:rsidP="0063364E">
      <w:pPr>
        <w:spacing w:line="360" w:lineRule="auto"/>
        <w:ind w:right="424"/>
        <w:rPr>
          <w:sz w:val="24"/>
          <w:szCs w:val="24"/>
        </w:rPr>
      </w:pPr>
      <w:r>
        <w:rPr>
          <w:sz w:val="24"/>
          <w:szCs w:val="24"/>
        </w:rPr>
        <w:t>Gyöngyös, 20</w:t>
      </w:r>
      <w:r w:rsidR="00934CC5">
        <w:rPr>
          <w:sz w:val="24"/>
          <w:szCs w:val="24"/>
        </w:rPr>
        <w:t>20</w:t>
      </w:r>
      <w:r>
        <w:rPr>
          <w:sz w:val="24"/>
          <w:szCs w:val="24"/>
        </w:rPr>
        <w:t xml:space="preserve">. </w:t>
      </w:r>
    </w:p>
    <w:p w:rsidR="0063364E" w:rsidRDefault="0063364E" w:rsidP="0063364E">
      <w:pPr>
        <w:rPr>
          <w:sz w:val="24"/>
          <w:szCs w:val="24"/>
        </w:rPr>
      </w:pPr>
    </w:p>
    <w:p w:rsidR="002B02E2" w:rsidRDefault="005F68C7" w:rsidP="005F68C7">
      <w:pPr>
        <w:ind w:left="1134"/>
        <w:rPr>
          <w:sz w:val="24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</w:t>
      </w:r>
      <w:r w:rsidRPr="005F68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</w:t>
      </w:r>
    </w:p>
    <w:p w:rsidR="005F68C7" w:rsidRDefault="005F68C7" w:rsidP="005F68C7">
      <w:pPr>
        <w:ind w:left="113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34CC5" w:rsidRDefault="005F68C7" w:rsidP="00934CC5">
      <w:pPr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B2862" w:rsidRDefault="005F68C7" w:rsidP="005F68C7">
      <w:pPr>
        <w:ind w:left="113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B2862">
        <w:rPr>
          <w:sz w:val="24"/>
          <w:szCs w:val="24"/>
        </w:rPr>
        <w:t>………………………………</w:t>
      </w:r>
    </w:p>
    <w:p w:rsidR="005F68C7" w:rsidRPr="005F68C7" w:rsidRDefault="00BB2862" w:rsidP="005F68C7">
      <w:pPr>
        <w:ind w:left="113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Ajánlattevő aláírás</w:t>
      </w:r>
      <w:r w:rsidR="005F68C7">
        <w:rPr>
          <w:sz w:val="24"/>
          <w:szCs w:val="24"/>
        </w:rPr>
        <w:tab/>
      </w:r>
      <w:r w:rsidR="005F68C7">
        <w:rPr>
          <w:sz w:val="24"/>
          <w:szCs w:val="24"/>
        </w:rPr>
        <w:tab/>
      </w:r>
      <w:r w:rsidR="005F68C7">
        <w:rPr>
          <w:sz w:val="24"/>
          <w:szCs w:val="24"/>
        </w:rPr>
        <w:tab/>
      </w:r>
    </w:p>
    <w:sectPr w:rsidR="005F68C7" w:rsidRPr="005F68C7" w:rsidSect="0001666D">
      <w:headerReference w:type="even" r:id="rId8"/>
      <w:headerReference w:type="default" r:id="rId9"/>
      <w:type w:val="continuous"/>
      <w:pgSz w:w="11907" w:h="16840" w:code="9"/>
      <w:pgMar w:top="1417" w:right="1417" w:bottom="1417" w:left="1417" w:header="284" w:footer="454" w:gutter="0"/>
      <w:lnNumType w:countBy="1" w:restart="continuous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77F2" w:rsidRDefault="00F777F2">
      <w:r>
        <w:separator/>
      </w:r>
    </w:p>
  </w:endnote>
  <w:endnote w:type="continuationSeparator" w:id="0">
    <w:p w:rsidR="00F777F2" w:rsidRDefault="00F77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77F2" w:rsidRDefault="00F777F2">
      <w:r>
        <w:separator/>
      </w:r>
    </w:p>
  </w:footnote>
  <w:footnote w:type="continuationSeparator" w:id="0">
    <w:p w:rsidR="00F777F2" w:rsidRDefault="00F77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48" w:rsidRDefault="00B854D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994448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94448" w:rsidRDefault="0099444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48" w:rsidRDefault="00B854D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994448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F68C7">
      <w:rPr>
        <w:rStyle w:val="Oldalszm"/>
        <w:noProof/>
      </w:rPr>
      <w:t>2</w:t>
    </w:r>
    <w:r>
      <w:rPr>
        <w:rStyle w:val="Oldalszm"/>
      </w:rPr>
      <w:fldChar w:fldCharType="end"/>
    </w:r>
  </w:p>
  <w:p w:rsidR="00994448" w:rsidRDefault="00994448" w:rsidP="00BE5AC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3C23"/>
    <w:multiLevelType w:val="hybridMultilevel"/>
    <w:tmpl w:val="7164964C"/>
    <w:lvl w:ilvl="0" w:tplc="4C54C0F6">
      <w:numFmt w:val="bullet"/>
      <w:lvlText w:val="–"/>
      <w:lvlJc w:val="left"/>
      <w:pPr>
        <w:tabs>
          <w:tab w:val="num" w:pos="1590"/>
        </w:tabs>
        <w:ind w:left="159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C34A4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C604A9"/>
    <w:multiLevelType w:val="hybridMultilevel"/>
    <w:tmpl w:val="315E2FD2"/>
    <w:lvl w:ilvl="0" w:tplc="A508CB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A487B"/>
    <w:multiLevelType w:val="hybridMultilevel"/>
    <w:tmpl w:val="A0B6D81A"/>
    <w:lvl w:ilvl="0" w:tplc="A59CED70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77C0F"/>
    <w:multiLevelType w:val="singleLevel"/>
    <w:tmpl w:val="B8AEA190"/>
    <w:lvl w:ilvl="0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6605CF7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95B4B6A"/>
    <w:multiLevelType w:val="singleLevel"/>
    <w:tmpl w:val="B8AEA190"/>
    <w:lvl w:ilvl="0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8E247F1"/>
    <w:multiLevelType w:val="hybridMultilevel"/>
    <w:tmpl w:val="B1D0307A"/>
    <w:lvl w:ilvl="0" w:tplc="9C18D3FA">
      <w:start w:val="3200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5C405286"/>
    <w:multiLevelType w:val="hybridMultilevel"/>
    <w:tmpl w:val="3C2CB934"/>
    <w:lvl w:ilvl="0" w:tplc="23442C48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D21DE"/>
    <w:multiLevelType w:val="hybridMultilevel"/>
    <w:tmpl w:val="698A6426"/>
    <w:lvl w:ilvl="0" w:tplc="BC241FDA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721F7069"/>
    <w:multiLevelType w:val="hybridMultilevel"/>
    <w:tmpl w:val="85B287B0"/>
    <w:lvl w:ilvl="0" w:tplc="B238A6A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8"/>
  </w:num>
  <w:num w:numId="7">
    <w:abstractNumId w:val="2"/>
  </w:num>
  <w:num w:numId="8">
    <w:abstractNumId w:val="9"/>
  </w:num>
  <w:num w:numId="9">
    <w:abstractNumId w:val="3"/>
  </w:num>
  <w:num w:numId="10">
    <w:abstractNumId w:val="7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40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59A"/>
    <w:rsid w:val="00007B4C"/>
    <w:rsid w:val="000104E3"/>
    <w:rsid w:val="00015A0F"/>
    <w:rsid w:val="0001666D"/>
    <w:rsid w:val="0005256F"/>
    <w:rsid w:val="00070D54"/>
    <w:rsid w:val="000C195C"/>
    <w:rsid w:val="000C7D87"/>
    <w:rsid w:val="000E4208"/>
    <w:rsid w:val="0013205F"/>
    <w:rsid w:val="001532A3"/>
    <w:rsid w:val="00163D6B"/>
    <w:rsid w:val="001719FE"/>
    <w:rsid w:val="001869CA"/>
    <w:rsid w:val="001E7967"/>
    <w:rsid w:val="001F0464"/>
    <w:rsid w:val="00214F43"/>
    <w:rsid w:val="0023617E"/>
    <w:rsid w:val="00245D4C"/>
    <w:rsid w:val="002650BD"/>
    <w:rsid w:val="002B02E2"/>
    <w:rsid w:val="002B6C82"/>
    <w:rsid w:val="002C2ADD"/>
    <w:rsid w:val="00321E72"/>
    <w:rsid w:val="00353FAD"/>
    <w:rsid w:val="00354FAB"/>
    <w:rsid w:val="00355233"/>
    <w:rsid w:val="003611CE"/>
    <w:rsid w:val="0037559A"/>
    <w:rsid w:val="003A0F7F"/>
    <w:rsid w:val="00403F5A"/>
    <w:rsid w:val="00414CC1"/>
    <w:rsid w:val="00432EC9"/>
    <w:rsid w:val="00454BB4"/>
    <w:rsid w:val="00455CD9"/>
    <w:rsid w:val="00466ACF"/>
    <w:rsid w:val="00484A9C"/>
    <w:rsid w:val="00485E86"/>
    <w:rsid w:val="004B00A0"/>
    <w:rsid w:val="004B759E"/>
    <w:rsid w:val="004C5789"/>
    <w:rsid w:val="00544D02"/>
    <w:rsid w:val="00561ED8"/>
    <w:rsid w:val="00572A00"/>
    <w:rsid w:val="0059621B"/>
    <w:rsid w:val="005D1CC6"/>
    <w:rsid w:val="005E1AE4"/>
    <w:rsid w:val="005F68C7"/>
    <w:rsid w:val="00626FF0"/>
    <w:rsid w:val="0063364E"/>
    <w:rsid w:val="006561D5"/>
    <w:rsid w:val="00656E43"/>
    <w:rsid w:val="006647CE"/>
    <w:rsid w:val="00675EDE"/>
    <w:rsid w:val="006766C3"/>
    <w:rsid w:val="00695E48"/>
    <w:rsid w:val="0069705F"/>
    <w:rsid w:val="006B26CD"/>
    <w:rsid w:val="00702513"/>
    <w:rsid w:val="007628B4"/>
    <w:rsid w:val="007A71F3"/>
    <w:rsid w:val="007B7A30"/>
    <w:rsid w:val="007D624D"/>
    <w:rsid w:val="007F2CE0"/>
    <w:rsid w:val="00891295"/>
    <w:rsid w:val="008A7537"/>
    <w:rsid w:val="008B50CE"/>
    <w:rsid w:val="008E1675"/>
    <w:rsid w:val="008F1A43"/>
    <w:rsid w:val="008F4C70"/>
    <w:rsid w:val="00934CC5"/>
    <w:rsid w:val="00943F26"/>
    <w:rsid w:val="009729AA"/>
    <w:rsid w:val="00973E6F"/>
    <w:rsid w:val="00992254"/>
    <w:rsid w:val="00994448"/>
    <w:rsid w:val="00997D39"/>
    <w:rsid w:val="009B1750"/>
    <w:rsid w:val="00A00459"/>
    <w:rsid w:val="00A110F8"/>
    <w:rsid w:val="00A63F54"/>
    <w:rsid w:val="00A73A89"/>
    <w:rsid w:val="00A962A7"/>
    <w:rsid w:val="00AA3671"/>
    <w:rsid w:val="00AB3341"/>
    <w:rsid w:val="00AC742E"/>
    <w:rsid w:val="00AD7F2F"/>
    <w:rsid w:val="00B179B8"/>
    <w:rsid w:val="00B60527"/>
    <w:rsid w:val="00B6114A"/>
    <w:rsid w:val="00B742BD"/>
    <w:rsid w:val="00B76B23"/>
    <w:rsid w:val="00B854DE"/>
    <w:rsid w:val="00B96A95"/>
    <w:rsid w:val="00BB2862"/>
    <w:rsid w:val="00BC54C6"/>
    <w:rsid w:val="00BD23B5"/>
    <w:rsid w:val="00BE089A"/>
    <w:rsid w:val="00BE25E5"/>
    <w:rsid w:val="00BE4946"/>
    <w:rsid w:val="00BE5AC6"/>
    <w:rsid w:val="00BF6F55"/>
    <w:rsid w:val="00C04875"/>
    <w:rsid w:val="00C11E77"/>
    <w:rsid w:val="00CD31DE"/>
    <w:rsid w:val="00CE7724"/>
    <w:rsid w:val="00CF5D09"/>
    <w:rsid w:val="00D316EA"/>
    <w:rsid w:val="00D855FE"/>
    <w:rsid w:val="00D9066B"/>
    <w:rsid w:val="00D95B18"/>
    <w:rsid w:val="00DB2513"/>
    <w:rsid w:val="00DD2FB3"/>
    <w:rsid w:val="00DD69D2"/>
    <w:rsid w:val="00E04570"/>
    <w:rsid w:val="00E04881"/>
    <w:rsid w:val="00E11401"/>
    <w:rsid w:val="00E210CC"/>
    <w:rsid w:val="00E3570B"/>
    <w:rsid w:val="00E37B66"/>
    <w:rsid w:val="00E84D49"/>
    <w:rsid w:val="00E86693"/>
    <w:rsid w:val="00EC68CE"/>
    <w:rsid w:val="00EC7A2E"/>
    <w:rsid w:val="00EE5BEB"/>
    <w:rsid w:val="00F16688"/>
    <w:rsid w:val="00F45BF2"/>
    <w:rsid w:val="00F56CED"/>
    <w:rsid w:val="00F5780D"/>
    <w:rsid w:val="00F777F2"/>
    <w:rsid w:val="00F77E73"/>
    <w:rsid w:val="00FB4858"/>
    <w:rsid w:val="00FC48A1"/>
    <w:rsid w:val="00FC780C"/>
    <w:rsid w:val="00FE2B33"/>
    <w:rsid w:val="00FF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341AE1"/>
  <w15:docId w15:val="{59B61F4F-4FE4-491F-BDF0-1F52095CB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7D624D"/>
    <w:pPr>
      <w:suppressLineNumbers/>
    </w:pPr>
    <w:rPr>
      <w:sz w:val="28"/>
    </w:rPr>
  </w:style>
  <w:style w:type="paragraph" w:styleId="Cmsor1">
    <w:name w:val="heading 1"/>
    <w:basedOn w:val="Norml"/>
    <w:next w:val="Norml"/>
    <w:qFormat/>
    <w:rsid w:val="007D624D"/>
    <w:pPr>
      <w:keepNext/>
      <w:suppressLineNumbers w:val="0"/>
      <w:outlineLvl w:val="0"/>
    </w:pPr>
    <w:rPr>
      <w:b/>
      <w:u w:val="single"/>
    </w:rPr>
  </w:style>
  <w:style w:type="paragraph" w:styleId="Cmsor2">
    <w:name w:val="heading 2"/>
    <w:basedOn w:val="Norml"/>
    <w:next w:val="Norml"/>
    <w:qFormat/>
    <w:rsid w:val="007D624D"/>
    <w:pPr>
      <w:keepNext/>
      <w:suppressLineNumbers w:val="0"/>
      <w:outlineLvl w:val="1"/>
    </w:pPr>
    <w:rPr>
      <w:b/>
    </w:rPr>
  </w:style>
  <w:style w:type="paragraph" w:styleId="Cmsor3">
    <w:name w:val="heading 3"/>
    <w:basedOn w:val="Norml"/>
    <w:next w:val="Norml"/>
    <w:qFormat/>
    <w:rsid w:val="007D624D"/>
    <w:pPr>
      <w:keepNext/>
      <w:outlineLvl w:val="2"/>
    </w:pPr>
    <w:rPr>
      <w:u w:val="single"/>
    </w:rPr>
  </w:style>
  <w:style w:type="paragraph" w:styleId="Cmsor4">
    <w:name w:val="heading 4"/>
    <w:basedOn w:val="Norml"/>
    <w:next w:val="Norml"/>
    <w:qFormat/>
    <w:rsid w:val="007D624D"/>
    <w:pPr>
      <w:keepNext/>
      <w:tabs>
        <w:tab w:val="center" w:pos="7371"/>
      </w:tabs>
      <w:jc w:val="both"/>
      <w:outlineLvl w:val="3"/>
    </w:pPr>
    <w:rPr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rsid w:val="007D624D"/>
    <w:pPr>
      <w:framePr w:w="5040" w:h="1980" w:hRule="exact" w:hSpace="141" w:wrap="auto" w:hAnchor="page" w:x="6504" w:yAlign="bottom"/>
    </w:pPr>
    <w:rPr>
      <w:b/>
      <w:position w:val="6"/>
    </w:rPr>
  </w:style>
  <w:style w:type="paragraph" w:styleId="lfej">
    <w:name w:val="header"/>
    <w:basedOn w:val="Norml"/>
    <w:rsid w:val="007D624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D624D"/>
    <w:pPr>
      <w:tabs>
        <w:tab w:val="center" w:pos="4536"/>
        <w:tab w:val="right" w:pos="9072"/>
      </w:tabs>
    </w:pPr>
  </w:style>
  <w:style w:type="character" w:styleId="Sorszma">
    <w:name w:val="line number"/>
    <w:basedOn w:val="Bekezdsalapbettpusa"/>
    <w:rsid w:val="007D624D"/>
  </w:style>
  <w:style w:type="paragraph" w:styleId="Szvegtrzs">
    <w:name w:val="Body Text"/>
    <w:basedOn w:val="Norml"/>
    <w:rsid w:val="007D624D"/>
    <w:pPr>
      <w:jc w:val="both"/>
    </w:pPr>
  </w:style>
  <w:style w:type="paragraph" w:styleId="Szvegtrzsbehzssal">
    <w:name w:val="Body Text Indent"/>
    <w:basedOn w:val="Norml"/>
    <w:rsid w:val="007D624D"/>
    <w:pPr>
      <w:ind w:firstLine="426"/>
      <w:jc w:val="both"/>
    </w:pPr>
    <w:rPr>
      <w:spacing w:val="-4"/>
    </w:rPr>
  </w:style>
  <w:style w:type="character" w:styleId="Hiperhivatkozs">
    <w:name w:val="Hyperlink"/>
    <w:rsid w:val="007D624D"/>
    <w:rPr>
      <w:color w:val="0000FF"/>
      <w:u w:val="single"/>
    </w:rPr>
  </w:style>
  <w:style w:type="character" w:styleId="Mrltotthiperhivatkozs">
    <w:name w:val="FollowedHyperlink"/>
    <w:rsid w:val="007D624D"/>
    <w:rPr>
      <w:color w:val="800080"/>
      <w:u w:val="single"/>
    </w:rPr>
  </w:style>
  <w:style w:type="paragraph" w:styleId="Buborkszveg">
    <w:name w:val="Balloon Text"/>
    <w:basedOn w:val="Norml"/>
    <w:semiHidden/>
    <w:rsid w:val="007D624D"/>
    <w:rPr>
      <w:rFonts w:ascii="Tahoma" w:hAnsi="Tahoma" w:cs="Tahoma"/>
      <w:sz w:val="16"/>
      <w:szCs w:val="16"/>
    </w:rPr>
  </w:style>
  <w:style w:type="paragraph" w:styleId="Szvegtrzs2">
    <w:name w:val="Body Text 2"/>
    <w:basedOn w:val="Norml"/>
    <w:rsid w:val="007D624D"/>
    <w:pPr>
      <w:spacing w:after="120" w:line="480" w:lineRule="auto"/>
    </w:pPr>
  </w:style>
  <w:style w:type="character" w:styleId="Oldalszm">
    <w:name w:val="page number"/>
    <w:basedOn w:val="Bekezdsalapbettpusa"/>
    <w:rsid w:val="007D624D"/>
  </w:style>
  <w:style w:type="paragraph" w:styleId="Listaszerbekezds">
    <w:name w:val="List Paragraph"/>
    <w:basedOn w:val="Norml"/>
    <w:uiPriority w:val="34"/>
    <w:qFormat/>
    <w:rsid w:val="00633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5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itkarsag\Application%20Data\Microsoft\Sablonok\SGS%20fejl&#233;ces%20pap&#237;r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A54941-E048-43F0-A3EF-7065D0A06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SGS fejléces papír</Template>
  <TotalTime>3</TotalTime>
  <Pages>1</Pages>
  <Words>105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Dr</vt:lpstr>
    </vt:vector>
  </TitlesOfParts>
  <Company>Nem azonosított szervezet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Titkarsag</dc:creator>
  <cp:lastModifiedBy>Juhász Katalin</cp:lastModifiedBy>
  <cp:revision>2</cp:revision>
  <cp:lastPrinted>2018-01-18T13:46:00Z</cp:lastPrinted>
  <dcterms:created xsi:type="dcterms:W3CDTF">2020-02-04T07:30:00Z</dcterms:created>
  <dcterms:modified xsi:type="dcterms:W3CDTF">2020-02-04T07:30:00Z</dcterms:modified>
</cp:coreProperties>
</file>